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4B5ABF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21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E97A81">
        <w:rPr>
          <w:b/>
          <w:bCs/>
          <w:lang w:val="ru-RU"/>
        </w:rPr>
        <w:t>б определении перечня объектов недвижимого имущества, указанных в подпунктах 1 и 2 пункта 1 статьи 378.2 Налогового</w:t>
      </w:r>
    </w:p>
    <w:p w:rsidR="00E97A81" w:rsidRPr="00413419" w:rsidRDefault="00E70CC7" w:rsidP="009A385B">
      <w:pPr>
        <w:pStyle w:val="a5"/>
        <w:ind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</w:t>
      </w:r>
      <w:r w:rsidR="00E97A81">
        <w:rPr>
          <w:b/>
          <w:bCs/>
          <w:lang w:val="ru-RU"/>
        </w:rPr>
        <w:t>одекса Российской Федерации, в отношении которых налоговая база определяется как кадастровая стоимость, на 2022 год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В соответствии со статьей 378.2 Налогового кодекса Российской Федерации, постановлением Пра</w:t>
      </w:r>
      <w:r>
        <w:rPr>
          <w:lang w:val="ru-RU"/>
        </w:rPr>
        <w:t xml:space="preserve">вительства Республики Марий Эл </w:t>
      </w:r>
      <w:r>
        <w:rPr>
          <w:lang w:val="ru-RU"/>
        </w:rPr>
        <w:br/>
      </w:r>
      <w:r w:rsidRPr="00E97A81">
        <w:rPr>
          <w:lang w:val="ru-RU"/>
        </w:rPr>
        <w:t xml:space="preserve">от 30 января 2014 г. № 29 «О реализации статьи 378.2 части второй Налогового кодекса Российской Федерации», пунктами 33, 34 Порядка определения вида фактического использования зданий (строений, сооружений) и нежилых помещений для целей налогообложения, утвержденного постановлением Правительства Республики Марий Эл </w:t>
      </w:r>
      <w:r>
        <w:rPr>
          <w:lang w:val="ru-RU"/>
        </w:rPr>
        <w:br/>
      </w:r>
      <w:r w:rsidRPr="00E97A81">
        <w:rPr>
          <w:lang w:val="ru-RU"/>
        </w:rPr>
        <w:t xml:space="preserve">от 4 августа 2017 г. № 325 «Об утверждении порядка определения вида фактического использования зданий (строений, сооружений) и нежилых помещений для целей налогообложения, о внесении изменения </w:t>
      </w:r>
      <w:r>
        <w:rPr>
          <w:lang w:val="ru-RU"/>
        </w:rPr>
        <w:br/>
      </w:r>
      <w:r w:rsidRPr="00E97A81">
        <w:rPr>
          <w:lang w:val="ru-RU"/>
        </w:rPr>
        <w:t xml:space="preserve">в постановление Правительства Республики Марий Эл от 30 января </w:t>
      </w:r>
      <w:r>
        <w:rPr>
          <w:lang w:val="ru-RU"/>
        </w:rPr>
        <w:br/>
      </w:r>
      <w:r w:rsidRPr="00E97A81">
        <w:rPr>
          <w:lang w:val="ru-RU"/>
        </w:rPr>
        <w:t>2014 г. № 29 и признании утратившими силу некоторых постановлений Правительства Республики Марий Эл» п р и к а з ы в а ю: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1. Определить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202</w:t>
      </w:r>
      <w:r>
        <w:rPr>
          <w:lang w:val="ru-RU"/>
        </w:rPr>
        <w:t>2</w:t>
      </w:r>
      <w:r w:rsidRPr="00E97A81">
        <w:rPr>
          <w:lang w:val="ru-RU"/>
        </w:rPr>
        <w:t xml:space="preserve"> год (далее </w:t>
      </w:r>
      <w:r>
        <w:rPr>
          <w:lang w:val="ru-RU"/>
        </w:rPr>
        <w:t>-</w:t>
      </w:r>
      <w:r w:rsidRPr="00E97A81">
        <w:rPr>
          <w:lang w:val="ru-RU"/>
        </w:rPr>
        <w:t xml:space="preserve"> Перечень) согласно приложению к настоящему приказу.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2. Отделу реестров обеспечить не позднее 1 января 202</w:t>
      </w:r>
      <w:r w:rsidR="0057684E">
        <w:rPr>
          <w:lang w:val="ru-RU"/>
        </w:rPr>
        <w:t>2 года</w:t>
      </w:r>
      <w:r w:rsidRPr="00E97A81">
        <w:rPr>
          <w:lang w:val="ru-RU"/>
        </w:rPr>
        <w:t>: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1) направление Перечня в электронном виде в Управление Федеральной налоговой службы Российской Федерации по Республике Марий Эл;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>2) размещение Перечня на официальном Интернет-портале Республики Марий Эл.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lastRenderedPageBreak/>
        <w:t>3. Настоящий приказ вступает в силу с 1 января 202</w:t>
      </w:r>
      <w:r>
        <w:rPr>
          <w:lang w:val="ru-RU"/>
        </w:rPr>
        <w:t>2</w:t>
      </w:r>
      <w:r w:rsidRPr="00E97A81">
        <w:rPr>
          <w:lang w:val="ru-RU"/>
        </w:rPr>
        <w:t xml:space="preserve"> г.</w:t>
      </w:r>
    </w:p>
    <w:p w:rsidR="00E97A81" w:rsidRPr="0057684E" w:rsidRDefault="00E97A81" w:rsidP="0057684E">
      <w:pPr>
        <w:pStyle w:val="a5"/>
        <w:tabs>
          <w:tab w:val="right" w:pos="8789"/>
        </w:tabs>
        <w:jc w:val="both"/>
        <w:rPr>
          <w:lang w:val="ru-RU"/>
        </w:rPr>
      </w:pPr>
      <w:r w:rsidRPr="00E97A81">
        <w:rPr>
          <w:lang w:val="ru-RU"/>
        </w:rPr>
        <w:t xml:space="preserve">4. Контроль за исполнением настоящего приказа </w:t>
      </w:r>
      <w:r w:rsidR="0057684E" w:rsidRPr="0057684E">
        <w:rPr>
          <w:lang w:val="ru-RU"/>
        </w:rPr>
        <w:t xml:space="preserve">возложить </w:t>
      </w:r>
      <w:r w:rsidR="0057684E" w:rsidRPr="0057684E">
        <w:rPr>
          <w:lang w:val="ru-RU"/>
        </w:rPr>
        <w:br/>
        <w:t>на заместителя министра Баженову И.Н.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 w:rsidRPr="00E97A81">
        <w:rPr>
          <w:lang w:val="ru-RU"/>
        </w:rPr>
        <w:t>Врио министра</w:t>
      </w:r>
      <w:r w:rsidRPr="00E97A81">
        <w:rPr>
          <w:lang w:val="ru-RU"/>
        </w:rPr>
        <w:tab/>
        <w:t xml:space="preserve">                                                                     А.В.</w:t>
      </w:r>
      <w:r>
        <w:rPr>
          <w:lang w:val="ru-RU"/>
        </w:rPr>
        <w:t xml:space="preserve"> </w:t>
      </w:r>
      <w:r w:rsidRPr="00E97A81">
        <w:rPr>
          <w:lang w:val="ru-RU"/>
        </w:rPr>
        <w:t>Плотников</w:t>
      </w: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E97A81" w:rsidRPr="00E97A81" w:rsidRDefault="00E97A81" w:rsidP="00E97A81">
      <w:pPr>
        <w:pStyle w:val="a5"/>
        <w:tabs>
          <w:tab w:val="right" w:pos="8789"/>
        </w:tabs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12211" w:rsidRDefault="00D12211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800C8E" w:rsidRDefault="00800C8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tbl>
      <w:tblPr>
        <w:tblStyle w:val="ab"/>
        <w:tblW w:w="8783" w:type="dxa"/>
        <w:tblInd w:w="-5" w:type="dxa"/>
        <w:tblLook w:val="04A0" w:firstRow="1" w:lastRow="0" w:firstColumn="1" w:lastColumn="0" w:noHBand="0" w:noVBand="1"/>
      </w:tblPr>
      <w:tblGrid>
        <w:gridCol w:w="714"/>
        <w:gridCol w:w="1940"/>
        <w:gridCol w:w="2029"/>
        <w:gridCol w:w="4072"/>
        <w:gridCol w:w="28"/>
      </w:tblGrid>
      <w:tr w:rsidR="00D12211" w:rsidRPr="00A6053B" w:rsidTr="00A70F6B">
        <w:trPr>
          <w:gridAfter w:val="1"/>
          <w:wAfter w:w="28" w:type="dxa"/>
          <w:trHeight w:val="480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2211" w:rsidRPr="00A6053B" w:rsidRDefault="00D12211" w:rsidP="008C3125">
            <w:pPr>
              <w:pStyle w:val="a5"/>
              <w:tabs>
                <w:tab w:val="right" w:pos="8789"/>
              </w:tabs>
              <w:ind w:left="358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иложение к приказу Министерства </w:t>
            </w:r>
            <w:r w:rsidRPr="00A6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имущества </w:t>
            </w:r>
            <w:r w:rsidRPr="00A6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 Эл  от ___ декабря 2021 г.</w:t>
            </w:r>
            <w:r w:rsidRPr="00A6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 ____</w:t>
            </w:r>
          </w:p>
        </w:tc>
      </w:tr>
      <w:tr w:rsidR="00A6053B" w:rsidRPr="00A6053B" w:rsidTr="00D12211">
        <w:trPr>
          <w:trHeight w:val="1155"/>
        </w:trPr>
        <w:tc>
          <w:tcPr>
            <w:tcW w:w="8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2211" w:rsidRDefault="00D12211" w:rsidP="00A6053B">
            <w:pPr>
              <w:pStyle w:val="a5"/>
              <w:tabs>
                <w:tab w:val="right" w:pos="8789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6053B" w:rsidRPr="008C3125" w:rsidRDefault="00A6053B" w:rsidP="008C3125">
            <w:pPr>
              <w:pStyle w:val="a5"/>
              <w:tabs>
                <w:tab w:val="right" w:pos="8789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C31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Перечень объектов недвижимого имущества, указанных </w:t>
            </w:r>
            <w:r w:rsidR="008C3125"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  <w:r w:rsidRPr="008C3125">
              <w:rPr>
                <w:rFonts w:ascii="Times New Roman" w:hAnsi="Times New Roman" w:cs="Times New Roman"/>
                <w:b/>
                <w:bCs/>
                <w:lang w:val="ru-RU"/>
              </w:rPr>
              <w:t>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 на 2022 год</w:t>
            </w:r>
          </w:p>
          <w:p w:rsidR="00D12211" w:rsidRPr="00A6053B" w:rsidRDefault="00D12211" w:rsidP="00A6053B">
            <w:pPr>
              <w:pStyle w:val="a5"/>
              <w:tabs>
                <w:tab w:val="right" w:pos="8789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6053B" w:rsidRPr="00A6053B" w:rsidTr="00A70F6B">
        <w:trPr>
          <w:trHeight w:val="1095"/>
        </w:trPr>
        <w:tc>
          <w:tcPr>
            <w:tcW w:w="714" w:type="dxa"/>
            <w:tcBorders>
              <w:top w:val="single" w:sz="4" w:space="0" w:color="auto"/>
            </w:tcBorders>
            <w:hideMark/>
          </w:tcPr>
          <w:p w:rsidR="00A6053B" w:rsidRPr="00A6053B" w:rsidRDefault="00A6053B" w:rsidP="008C3125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hideMark/>
          </w:tcPr>
          <w:p w:rsidR="00A6053B" w:rsidRPr="00A6053B" w:rsidRDefault="00A6053B" w:rsidP="008C3125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Кадастровый номер здания (строения, сооружения)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hideMark/>
          </w:tcPr>
          <w:p w:rsidR="00A6053B" w:rsidRPr="00A6053B" w:rsidRDefault="00A6053B" w:rsidP="008C3125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</w:tcBorders>
            <w:hideMark/>
          </w:tcPr>
          <w:p w:rsidR="00A6053B" w:rsidRPr="00A6053B" w:rsidRDefault="00A6053B" w:rsidP="008C3125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 недвижимого имущества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12:05:0302004:100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Суворова,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12:04:0010106:52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 д. Люльпаны,ул.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Колхозная,д.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12:04:0020104:65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 д. Средняя Турша,ул.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Школьная,д.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12:04:0340101:132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 д. Большие Шапы,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Шапинская, д. 1д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12:04:0340101:152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 д. Большие Шапы,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Шапинская, д.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12:04:0570107:817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Медведевский район, пгт. Краснооктябрьский, ул.Фабричная,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12:04:1540103:345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Медведевский район, п. Юбилейный, ул.Фабричная-1, д.41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12:08:1200117:819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Советский район, пгт. Советский, ул.Свердлова, д.20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12:08:1200117:986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Советский район, пгт. Советский, ул.Свердлова, д.20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12:05:0000000:6617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Красноармейская,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Зарубина, юго-восточнее д. 38а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12:05:0403003:181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ул.Крылова,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40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12:05:0704001:169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Сернурское шоссе,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12:17:0112005:46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Козьмодемьянск, ул.Ленина,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12:15:0601001:39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Йошкар-Олинское шоссе,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12:05:0801005:177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12:17:0114003:137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Козьмодемьянск, ул. Энергетическая, д.4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12:08:1320102:295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Советский район,п. Ургакш,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Новостройка,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12:05:0301003:935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12:08:0390203:128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Советский район, с. Вятское,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Дружбы,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12:05:0303002:1378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12:05:0303002:1389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12:05:0303002:1390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12:05:0303002:1409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12:05:0303002:1415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12:05:0303002:1422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12:05:0303002:1426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12:05:0303002:1434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12:05:0303006:126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Успенская,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12:05:0403003:119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Соловьева, д. 44а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12:04:0870119:22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район,пгт. Медведево,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Железнодорожная,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12:14:8901001:1310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Звениговский район, пос. Шелангер,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Аэродромная,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12:05:0402002:722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Строителей, д. 98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12:05:0704009:157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Сернурский тракт,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12:15:1002001:498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Волжский район, д. Часовенная,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Экспериментальная, д. 22б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12:05:0403004:371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12:14:0000000:2327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Звениговский район, с. Кужмара, помещение 1,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12:05:0403007:414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Кокшайский проезд,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12:05:0711001:284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Мира,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12:03:3101009:87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Килемарский район, пгт. Килемары,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Мира,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12:04:0870102:320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район,пгт. Медведево,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Чехова, д.6а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12:05:3301001:5254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Молодежная,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12:08:1200124:156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Советский район,пгт. Советский, ул. 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Садовая,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12:05:0801005:351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12:05:0401001:883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Машиностроителей, д. 131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Машиностроителей, 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12:05:0301003:956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Машиностроителей, 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40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12:05:0403004:1535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12:05:0403004:1536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12:05:0403007:415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12:05:0401002:91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ул.Крылова,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12:04:0870102:246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район,пгт. Медведево,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Чехова,д.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12:05:0000000:13321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12:04:1190101:196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 д. Паганур,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Центральная,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12:05:0302016:1309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Баумана,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12:05:0302009:284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Суворова,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12:17:0000000:126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Козьмодемьянск, ул. Некрасова, д. 62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12:14:0000000:5555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Звениговский район,д. Семёновка,примыкает к деревне с западной стороны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12:14:0000000:7486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Звениговский район,д. Семёновка,примыкает к деревне с западной стороны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12:14:3701001:678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Звениговский район, пгт Красногорский,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Машиностроителей,д.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12:05:0401001:258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ул.Крылова,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12:05:0801002:70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Карла Маркса, д. 121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12:05:0302008:1899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Машиностроителей,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12:05:0403008:642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ул.Крылова,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12:04:0870101:142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район,пгт. Медведево,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Чехова,д.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12:05:0401001:718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ул.Крылова, д. 53а</w:t>
            </w:r>
          </w:p>
        </w:tc>
      </w:tr>
      <w:tr w:rsidR="00A6053B" w:rsidRPr="00A6053B" w:rsidTr="00A70F6B">
        <w:trPr>
          <w:trHeight w:val="72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12:05:2501001:126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Медведевский район, квартал 103 Куярского военного лесничества, в 3330 м на юго-восток от пересечения автодорог Йошкар-Ола - Зеленодольск и Куяр - Солнечный - Ронга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12:10:1670125:350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Сернурский район,пгт. Сернур,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Заводская,д.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12:05:0303016:144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Яналова,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12:11:0840101:491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Мари-Турекский район,пгт. Мари-Турек,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Советская,д. 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12:05:0801001:85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Карла Маркса, д. 109б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12:05:0801005:422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12:05:0506006:998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Советская, д. 138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12:06:6001018:112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Оршанский район,пгт. Оршанка,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Палантая,д.33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12:05:0901002:175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Гончарова,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12:05:0901002:306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Гончарова,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12:05:0901002:307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Гончарова,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12:05:0801005:240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12:05:0801005:390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12:05:0302009:138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Суворова,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12:05:0302009:290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Суворова,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12:05:0201007:413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Школьная,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12:05:0403007:442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12:05:0403007:452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12:16:0902007:103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Ленина,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12:06:5301002:59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Оршанский район, дер. Марково,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Центральная, дом 17б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12:05:0702001:761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Сернурский тракт, д. 22а/2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12:05:0303016:856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Кокшайский проезд,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12:05:0506002:298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Комсомольская, д. 124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12:05:0802001:392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Ленинский проспект,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12:16:0602001:323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ул.3-я Промышленная, д.1а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40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12:14:3701009:344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Звениговский район, п. Красногорский, пер.Колодочный,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12:02:0860101:10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Горномарийский район, с.Коротни,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12:03:2501001:1065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Килемарский район, п. Визимьяры,пл.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Киреева, ул. Горького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12:03:3101008:317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Килемарский район, пгт. Килемары,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Комсомольская,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12:05:2101001:1508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Звениговский район,с. Кокшайск, ул.Кологривова, д.26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12:06:6001008:107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Оршанский район,пгт. Оршанка,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Советская, дом 129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12:07:1700116:125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Новоторъяльский район,пгт. Новый Торъял, ул.Советская, д.40а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12:08:1200122:98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Советский район,пгт. Советский,ул.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Шоссейная,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12:10:0560104:154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Сернурский район, с. Казанское,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Садовая,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12:10:1670130:158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Сернурский район,пгт. Сернур,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Коммунистическая, дом 138а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12:12:4701016:183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Параньгинский район,пгт. Параньга,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Советская, дом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12:13:0990130:118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Моркинский район,пгт. Морки,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Ленина, дом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12:13:1150101:529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Моркинский район, п Октябрьский, ул Первомайская, д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12:14:0000000:6739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Звениговский район, пгт Красногорский,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Центральная, д.35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12:17:0104002:90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Козьмодемьянск, ул. Гагарина, д.103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12:07:1700108:927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Новоторъяльский район,пгт. Новый Торъял,ул.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Колхозная,д. 51а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12:05:0301005:188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Машиностроителей, д. 109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12:05:0801005:194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12:05:0801005:195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12:05:0801005:197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12:05:0801005:198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12:05:2401001:1363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Медведевский район, пос. Куяр,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12:05:2401001:1400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Медведевский район, пос. Куяр,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12:05:2401001:1404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Медведевский район, пос. Куяр,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12:05:2401001:1406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Медведевский район, пос. Куяр,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12:05:0901003:211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Карла Маркса, д. 133а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12:11:0000000:650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Мари-Турекский район,пгт. Мари-Турек,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Кооперативная,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12:05:0703005:111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Героев Сталинградской Битвы,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12:05:0703005:1405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Героев Сталинградской Битвы,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12:05:0502006:1465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пер. Первомайский,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12:05:0502004:188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Пролетарская,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12:05:0502004:209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Пролетарская,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12:03:3101007:161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Килемарский район, пгт. Килемары,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Садовая, д.17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12:11:0840112:297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Мари-Турекский район,пгт. Мари-Турек,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Красноармейская,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12:05:0301002:7378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Строителей, 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12:05:0505005:1012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Волкова, д. 68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12:04:0000000:6026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Медведевский район,, в 345 метрах на юг от знака 89 км. Йошкар-Олинской дистанции пути Казанского отделения Горьковской железной дороги,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12:05:0401001:933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ул.Крылова,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12:09:0380105:105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Куженерский район,пгт. Куженер,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Заводская, дом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12:05:0502004:1814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12:05:0301004:578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Строителей, д. 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12:05:0703002:298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пер.Карла Либкнехта, д. 102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12:08:1210101:1415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Советский район, пос.Солнечный, ул.Солнечная, д.25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940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12:05:0801005:454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12:05:0401002:52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ул.Крылова, д.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12:02:0000000:1665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Горномарийский район,  д.Тушналы,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12:03:4201001:168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Килемарский район, п. Кундышский,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Центральная,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12:05:0201010:328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Халтурина,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12:05:0201010:329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Халтурина,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12:05:0201010:71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Халтурина,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12:06:7901002:236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Оршанский район, с. Упша,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Первомайская, дом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12:13:1370101:197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Моркинский район,  дер. Тат-Чодраял,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Центральная, дом 115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12:08:0390201:84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Советский район, с. Вятское,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Старосельская, д. 71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12:14:3501001:717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Звениговский район, с.Кожласола, ул.Молодежная, д.1а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12:05:0502004:206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Пролетарская,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12:05:0901002:314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Гончарова,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12:15:7001002:212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Волжский район, с. Сотнур,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Набережная,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12:14:2501001:786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Звениговский район, г. Звенигово,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Пионерская,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12:12:4701016:318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Параньгинский район,пгт. Параньга,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Гагарина, дом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12:04:0870103:145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район,пгт. Медведево,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Гагарина, д 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12:06:5301003:162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Оршанский район,  дер. Марково,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Новая, дом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12:12:4701016:316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Параньгинский район,пгт. Параньга,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Тукаевская, дом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12:10:1670117:735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Сернурский район,пгт. Сернур,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Комсомольская,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12:16:0602001:459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1-я Промышленная,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12:05:0303005:706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Панфилова, д. 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12:05:0801006:30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12:05:0801006:31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12:05:0801006:47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12:16:0000000:4133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в юго-западной части кадастрового квартала (ул.Вокзальный проезд,4)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12:16:0502001:441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Вокзальный проезд,д.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12:16:0502001:518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Кузьмина,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12:16:0601001:174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ул.Мамасево,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12:16:0601001:179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ул.Мамасево, д.1б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12:16:0601004:47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Йошкар-Олинское шоссе,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12:16:0602001:304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12:16:0602001:308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12:16:0602001:309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12:16:0602001:310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12:16:0602001:311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12:16:0602001:312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12:16:0602001:313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12:16:0602001:314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12:16:0602001:315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12:16:0602001:326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12:16:0602001:412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12:16:0602001:413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12:16:0602001:415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12:16:0602001:417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12:16:0602001:418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12:16:0602001:419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12:16:0602001:421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12:16:0602001:423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Промбаза,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12:17:0000000:94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Козьмодемьянск, квартал Маслозавода, д.7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12:17:0108002:292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Козьмодемьянск, ул. Гагарина, д.49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12:17:0114003:138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г. Козьмодемьянск, ул. Энергетическая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12:15:6701005:332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Волжский район, с. Помары,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Экспериментальная, д.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12:15:6701005:334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Волжский район, с. Помары,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Экспериментальная, д.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12:15:6801004:1958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Волжский район, пгт. Приволжский,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Пролетарская,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12:02:0000000:2141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Горномарийский район,  д.Эсяново, д.9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12:02:0480104:35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Горномарийский район,  с.Виловатово, ул.60 лет СССР, д.28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12:02:0610101:152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Горномарийский район,  с.Емешево, ул.П.Григорьева, д.93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12:02:0960101:240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Горномарийский район, с.Кулаково, ул.Центральная, д. №4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12:05:2101001:3024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Звениговский район,с. Кокшайск,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Кологривова, дом 29г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12:14:0000000:4450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Звениговский район, г. Звенигово,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Ленина, д. 32б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12:14:4001001:1105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Звениговский район, с. Кужмара,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Центральная,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12:03:2501001:1093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Килемарский район, п. Визимьяры,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Горького, д.13а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12:03:3101001:456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Килемарский район, пгт. Килемары,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Рабочая, д.9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12:09:0000000:316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Куженерский район, с. Салтакъял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12:11:0000000:390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Мари-Турекский район, дер. Большой Карлыган,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Мира, дом 38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12:11:0840109:77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Мари-Турекский район,, ул.Комсомольская, д.80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12:04:0000000:5017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Медведевский район, д.Паганур, ул.Центральная, д.7б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12:04:0110701:49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Медведевский район, п. Аэропорт, ул.Аэропорт,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12:04:0110701:72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Медведевский район, п. Аэропорт, ул.Аэропорт,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12:04:0510105:63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 п. Знаменский,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Победы,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12:04:0740103:377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Медведевский район,д. Люльпаны,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Атланты, дом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12:16:0901005:125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Матюшенко, д. 30б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12:16:0902006:394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Ленина,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12:16:0902007:167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Ленина,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12:16:0902007:744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Волжск, ул. Ленина,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12:05:0801007:208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12:05:0802001:156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20б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12:05:0901001:531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Карла Маркса, д. 127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12:05:0901002:136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Карла Маркса, д. 131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12:05:0901002:166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Элеваторный проезд,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12:05:0901002:169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Элеваторный проезд,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12:05:1101001:46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Медицинская,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12:05:1101001:69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Медицинская,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12:05:3101001:670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г. Йошкар-Ола, д. Савино,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Школьная,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12:05:3301001:5795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г. Йошкар-Ола,  с. Семеновка,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Советская,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12:05:0301003:408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12:05:0901002:176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Гончарова,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12:05:0901002:177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Гончарова,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12:05:0901002:192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Гончарова,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12:05:0901002:265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Карла Маркса, д. 131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12:05:0901002:270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Карла Маркса, д. 131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12:05:0901003:214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Карла Маркса, д. 135а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12:05:0901005:29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Элеваторный проезд,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12:05:0902001:474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Карла Маркса, д. 137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12:05:0801005:447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12:05:0801005:459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12:05:0801006:36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12:05:0801006:76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22б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12:05:0801005:415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12:05:0801005:416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12:05:0801005:417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12:05:0801005:418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12:05:0801005:420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12:05:0801005:381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12:05:0801005:386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12:05:0801005:394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12:05:0801005:395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12:05:0801005:396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12:00:0000000:460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62а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12:00:0000000:463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62а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12:00:0000000:464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62а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12:00:0000000:465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62а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12:00:0000000:466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62а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12:00:0000000:467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62а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12:00:0000000:725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12:00:0000000:866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Яна Крастыня,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12:04:0210102:1696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Западная,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12:04:0210102:1697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Западная,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12:04:0210102:1698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Западная,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12:04:0210102:1699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Западная,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12:04:0210102:1700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Западная,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12:04:0210102:1701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Западная,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12:04:0210102:1702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Западная,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12:04:0210102:1792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Западная,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12:04:0210102:1801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Йывана Кырли,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12:04:0210102:609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70г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12:04:0210102:610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70г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12:04:0210102:799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12:04:0210102:821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12:05:0000000:10453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Кремлёвская,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12:05:0000000:10795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Кремлёвская,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12:05:0000000:1098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Машиностроителей, д. 124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12:05:0000000:1099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Машиностроителей, д. 124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12:05:0000000:1139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Ползунова,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12:05:0000000:1184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Комсомольская, д. 81а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12:05:0000000:12091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Комсомольская, д. 122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12:05:0000000:12464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Якова Эшпая, д. 173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12:05:0000000:12564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Комсомольская, д. 132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12:05:0000000:12578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Комсомольская, д. 132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12:05:0000000:12583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Красноармейская,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12:05:0000000:12897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бул. Чавайна,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12:05:0000000:12913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Суворова, д. 42а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12:05:0000000:12914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Красноармейская,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12:05:0000000:12921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Комсомольская, д. 155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12:05:0000000:12923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Кремлёвская,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12:05:0000000:12928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Комсомольская, д. 132</w:t>
            </w:r>
          </w:p>
        </w:tc>
      </w:tr>
      <w:tr w:rsidR="00A6053B" w:rsidRPr="00A6053B" w:rsidTr="00A70F6B">
        <w:trPr>
          <w:trHeight w:val="25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12:05:0000000:12933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Якова Эшпая, д. 84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12:05:0000000:12945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Кремлёвская, д. 26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12:05:0000000:12946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Красноармейская,д.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12:05:0000000:12949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 ул. Красноармейская,д. 118а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12:05:0000000:12965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Кремлёвская, д. 26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12:05:0000000:12972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12:05:0000000:13066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Кремлёвская, д. 19</w:t>
            </w:r>
          </w:p>
        </w:tc>
      </w:tr>
      <w:tr w:rsidR="00A6053B" w:rsidRPr="00A6053B" w:rsidTr="00A70F6B">
        <w:trPr>
          <w:trHeight w:val="24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12:05:0000000:13183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Димитрова, в 7, 2 метра от дома 57 по направлению на юго-запад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12:05:0000000:13255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Чернякова, д. 11</w:t>
            </w:r>
          </w:p>
        </w:tc>
      </w:tr>
      <w:tr w:rsidR="00A6053B" w:rsidRPr="00A6053B" w:rsidTr="00A70F6B">
        <w:trPr>
          <w:trHeight w:val="25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12:05:0000000:13285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Первомайская, д. 140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12:05:0000000:13292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г. Йошкар-Ола, на углу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Водопроводной и Оршанского шоссе</w:t>
            </w:r>
          </w:p>
        </w:tc>
      </w:tr>
      <w:tr w:rsidR="00A6053B" w:rsidRPr="00A6053B" w:rsidTr="00A70F6B">
        <w:trPr>
          <w:trHeight w:val="25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12:05:0000000:13338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Карла Либкнехта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12:05:0000000:13455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г. Йошкар-Ола, угол ул. </w:t>
            </w: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Лобачевского и проспекта Ленина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12:05:0000000:13471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на углу ул.Л.Толстого-Волкова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12:05:0000000:13480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Складская, д. 22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12:05:0000000:13484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12:05:0000000:13486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Комсомольская, д. 110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12:05:0000000:13490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Комсомольская, д. 145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12:05:0000000:13520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12:05:0000000:13521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12:05:0000000:13593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12:05:0000000:13597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93</w:t>
            </w:r>
          </w:p>
        </w:tc>
      </w:tr>
      <w:tr w:rsidR="00A6053B" w:rsidRPr="00A6053B" w:rsidTr="00A70F6B">
        <w:trPr>
          <w:trHeight w:val="24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93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93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93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93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93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93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Луначарского, д. 93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118а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25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25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26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25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12:05:0000000:13691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12:05:0000000:13803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26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12:05:0000000:13892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22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12:05:0000000:13893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12:05:0000000:13894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12:05:0000000:13895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12:05:0000000:13896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12:05:0000000:13897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12:05:0000000:13898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12:05:0000000:13899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34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12:05:0000000:13900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Луначарского, д. 93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12:05:0000000:13910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Комсомольская, д. 155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12:05:0000000:13911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12:05:0000000:13912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12:05:0000000:13913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12:05:0000000:13914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12:05:0000000:13915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12:05:0000000:13916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12:05:0000000:14038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12:05:0000000:14273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12:05:0000000:14279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12:05:0000000:14280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12:05:0000000:14305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4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12:05:0000000:14306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4</w:t>
            </w:r>
          </w:p>
        </w:tc>
      </w:tr>
      <w:tr w:rsidR="00A6053B" w:rsidRPr="00A6053B" w:rsidTr="00A70F6B">
        <w:trPr>
          <w:trHeight w:val="25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12:05:0000000:14307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4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12:05:0000000:14308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4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12:05:0000000:14309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4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12:05:0000000:14766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12:05:0000000:14767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ул.Северная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12:05:0000000:1480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Волкова, в районе домов № 61 и № 65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12:05:0000000:14807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4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12:05:0000000:14808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4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12:05:0000000:14811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Луначарского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12:05:0000000:14866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61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12:05:0000000:14867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61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12:05:0000000:14913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 Льва Толстого, д. 66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12:05:0000000:14914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 Льва Толстого,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12:05:0000000:14916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 Льва Толстого,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12:05:0000000:14917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 Льва Толстого, д. 66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12:05:0000000:14959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бул. Ураева, д. 4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12:05:0000000:14960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бул. Ураева,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12:05:0000000:14961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бул. Ураева, д. 4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12:05:0000000:15175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55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12:05:0000000:15186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Красноармейская,д. 118а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12:05:0000000:15187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Красноармейская,д. 118а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12:05:0000000:15194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пл. Революции, д. 5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12:05:0000000:1666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Палантая, д. 112а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12:05:0000000:1791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Карла Либкнехта, д. 76б</w:t>
            </w:r>
          </w:p>
        </w:tc>
      </w:tr>
      <w:tr w:rsidR="00A6053B" w:rsidRPr="00A6053B" w:rsidTr="00A70F6B">
        <w:trPr>
          <w:trHeight w:val="31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12:05:0000000:1942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Петрова, южнее дома 21</w:t>
            </w:r>
          </w:p>
        </w:tc>
      </w:tr>
      <w:tr w:rsidR="00A6053B" w:rsidRPr="00A6053B" w:rsidTr="00A70F6B">
        <w:trPr>
          <w:trHeight w:val="34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12:05:0000000:2010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у д.14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12:05:0000000:2057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Советская, напротив д. 170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12:05:0000000:2335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Карла Либкнехта, д. 66</w:t>
            </w:r>
          </w:p>
        </w:tc>
      </w:tr>
      <w:tr w:rsidR="00A6053B" w:rsidRPr="00A6053B" w:rsidTr="00A70F6B">
        <w:trPr>
          <w:trHeight w:val="25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12:05:0000000:2470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103</w:t>
            </w:r>
          </w:p>
        </w:tc>
      </w:tr>
      <w:tr w:rsidR="00A6053B" w:rsidRPr="00A6053B" w:rsidTr="00A70F6B">
        <w:trPr>
          <w:trHeight w:val="33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12:05:0000000:2515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Карла Либкнехта, д. 58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12:05:0000000:2516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Карла Либкнехта,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12:05:0000000:2518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Карла Либкнехта,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12:05:0000000:4572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 Льва Толстого,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12:05:0000000:4573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 Льва Толстого,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12:05:0000000:4574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 Льва Толстого,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12:05:0000000:4582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 Льва Толстого,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12:05:0000000:4962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Пушкина,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12:05:0000000:6614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12:05:0000000:6618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12:05:0000000:6619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12:05:0000000:6620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12:05:0000000:6622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12:05:0000000:6623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12:05:0000000:7196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Комсомольская, д. 92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12:05:0000000:7472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Комсомольская, д. 155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12:05:0000000:7597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пл. Революции,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12:05:0000000:7599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пл. Революции,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12:05:0000000:7612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пл. Революции,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12:05:0000000:9189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70в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12:05:0000000:947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12:05:0000000:978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 в районе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12:05:0000000:992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51а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12:05:0201001:299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Тарханово, д. 29а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12:05:0201001:307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Школьная,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12:05:0201002:161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ул.Северная, д.58а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12:05:0201004:181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74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12:05:0201004:185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74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12:05:0201004:187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74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12:05:0201004:188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74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12:05:0201004:192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70б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12:05:0201004:80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Транспортная, д. 70в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12:05:0201006:222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2-й Спортивный переулок, д.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12:05:0201007:270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Молодежная,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12:05:0201007:402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Школьная,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12:05:0201007:411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Школьная,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12:05:0201010:108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94г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12:05:0202001:259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12:05:0202001:279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87б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12:05:0202003:1095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Анникова,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12:05:0202003:1102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Анникова,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12:05:0202003:425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Анникова,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12:05:0202003:451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Анникова,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12:05:0202004:1258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Анникова,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12:05:0202004:2234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72б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12:05:0202004:2245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12:05:0202004:2498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12:05:0202004:2578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12:05:0202004:2698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12:05:0202004:2739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12:05:0202004:2878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72а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12:05:0202004:2889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12:05:0202004:2895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12:05:0202004:2980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12:05:0202004:677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12:05:0202006:100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40 лет Октября, д. 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12:05:0202007:1531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12:05:0202007:171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12:05:0202007:1862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64а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12:05:0202007:2001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12:05:0202007:2031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12:05:0202007:2107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12:05:0202007:2488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12:05:0202007:2507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12:05:0202007:2591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12:05:0202007:2635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12:05:0202007:2636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12:05:0202007:2777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64а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12:05:0202007:2780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12:05:0202007:2781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12:05:0202007:2783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12:05:0202007:2789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12:05:0202007:2790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12:05:0202007:2791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12:05:0202007:2792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12:05:0202007:2842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12:05:0202007:2917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Куйбышева,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12:05:0202007:2922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Куйбышева,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12:05:0202007:2934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120б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12:05:0202007:3139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62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12:05:0202007:3299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12:05:0202007:3441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12:05:0202007:3442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12:05:0202007:3443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12:05:0202007:3732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12:05:0202007:3770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12:05:0202007:3771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12:05:0202007:499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12:05:0202007:564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12:05:0202007:867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Анникова,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12:05:0202008:891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Кулибина,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12:05:0202009:273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Куйбышева,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12:05:0202009:408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Куйбышева,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12:05:0202009:45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57в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12:05:0202009:494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57в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12:05:0202009:495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57в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12:05:0202009:569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75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12:05:0202009:602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75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12:05:0202009:609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75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12:05:0202009:842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75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12:05:0202009:843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75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12:05:0202009:844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75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12:05:0202010:1087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Димитрова,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12:05:0202010:1088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Брестский переулок, д. 35б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12:05:0202010:215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Фестивальная, д. 72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12:05:0202010:838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Анникова,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12:05:0202010:839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Анникова,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12:05:0202010:840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Анникова,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12:05:0202011:808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12:05:0202011:812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12:05:0202011:816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12:05:0202011:818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12:05:0202011:819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12:05:0202011:828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12:05:0202011:834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12:05:0202011:835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12:05:0202011:857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12:05:0203001:1720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81а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12:05:0203001:1721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81а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12:05:0203001:1722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81а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12:05:0203001:1723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81а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12:05:0203001:1795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79а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12:05:0203001:1797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12:05:0203001:1798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12:05:0203001:1804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12:05:0203001:1839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12:05:0203001:1937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79а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12:05:0203001:1994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12:05:0203002:1273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12:05:0203002:1274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12:05:0203002:1275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12:05:0203002:1276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12:05:0203002:1278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12:05:0203002:1284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12:05:0203002:1457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12:05:0203002:1469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109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12:05:0203002:1495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12:05:0203002:1496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12:05:0203002:1497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12:05:0203002:1499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109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12:05:0203002:1506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109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12:05:0203002:1539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12:05:0203002:1682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12:05:0203002:1694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12б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12б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12:05:0203002:1799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12:05:0203002:1861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12:05:0203002:1940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12:05:0203002:1941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12:05:0203002:1945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12:05:0203002:1946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12:05:0203002:1947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12:05:0203002:1948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12:05:0203002:1953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12:05:0203002:1955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12:05:0203002:1959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98г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12:05:0203002:519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12:05:0203003:1008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12:05:0203003:106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12:05:0203003:1096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12:05:0203003:120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12:05:0203003:1203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12:05:0203003:122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12:05:0203003:1610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12:05:0203003:1890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12:05:0203003:1957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12:05:0203003:1965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12:05:0203003:1970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12:05:0203003:2020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12:05:0203003:2039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12:05:0203003:2040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12:05:0203003:2045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12:05:0203003:2055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12:05:0203003:2088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12:05:0203003:2100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12:05:0203003:2119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12:05:0203003:2136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Дружбы,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12:05:0203003:2152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12:05:0203003:2166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12:05:0203003:2167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12:05:0203003:228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12:05:0203003:373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12:05:0203003:375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12:05:0203003:886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12:05:0203004:1267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12:05:0203004:1307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12:05:0203004:1470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12:05:0203004:1645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12:05:0203004:1687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12:05:0203004:2134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8д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12:05:0203004:2423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8е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12:05:0203004:2450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8е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12:05:0203004:2484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12:05:0203004:2497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12:05:0203004:2548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12:05:0203004:2551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12:05:0203004:2577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12:05:0203004:2674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12:05:0203004:2776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12:05:0203004:2896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12:05:0203004:3070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12:05:0203004:3101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12:05:0203004:3151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12:05:0203004:3155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12:05:0203004:3191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12:05:0203004:3192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12:05:0203004:3482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12:05:0203004:3796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90б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12:05:0203004:3859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12:05:0203004:3918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12:05:0203004:3934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Анциферова, д.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12:05:0203004:587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Подольских Курсантов,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12:05:0203004:714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12:05:0203004:715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12:05:0203004:716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12:05:0203004:718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12:05:0203004:719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12:05:0203004:721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Красноармейская, д. 88б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12:05:0205001:403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Артема,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12:05:0213001:274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12:05:0301001:195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12:05:0301001:2229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12:05:0301001:2277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12:05:0301001:2645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12:05:0301001:2826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12:05:0301001:3359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12:05:0301001:3536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12:05:0301001:3558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12:05:0301001:3637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12:05:0301001:3681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12:05:0301001:3691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12:05:0301001:3804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12:05:0301001:3805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12:05:0301001:3806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12:05:0301001:3852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12:05:0301001:3872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12:05:0301001:3887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12:05:0301001:3990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12:05:0301001:4059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12:05:0301001:4060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12:05:0301001:4094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12:05:0301001:4161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12:05:0301001:4162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12:05:0301001:4163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12:05:0301001:4182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12:05:0301001:4263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12:05:0301001:4289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12:05:0301001:4399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12:05:0301001:4401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12:05:0301001:4402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12:05:0301001:4403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12:05:0301001:4404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12:05:0301001:4405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12:05:0301001:4406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12:05:0301001:4407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12:05:0301001:4412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12:05:0301001:4429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12:05:0301002:1028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 д. 44а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12:05:0301002:10495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12:05:0301002:10913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Яна Крастыня, д. 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12:05:0301002:10917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12:05:0301002:10940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12:05:0301002:10942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 д. 44а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12:05:0301002:11058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12:05:0301002:1239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12:05:0301002:1685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12:05:0301002:1705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12:05:0301002:3483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Чернякова,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12:05:0301002:3568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12:05:0301002:3570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4а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12:05:0301002:3952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 д. 44а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12:05:0301002:406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12:05:0301002:4280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12:05:0301002:5378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46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12:05:0301002:5704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6в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12:05:0301002:582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12:05:0301002:583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12:05:0301002:584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12:05:0301002:6450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12:05:0301002:6451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12:05:0301002:6471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12:05:0301002:6481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12:05:0301002:6491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12:05:0301002:6492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12:05:0301002:6504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12:05:0301002:6510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12:05:0301002:6520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12:05:0301002:6527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12:05:0301002:6534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12:05:0301002:6541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12:05:0301002:6542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12:05:0301002:6558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12:05:0301002:6579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12:05:0301002:6600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12:05:0301002:6627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12:05:0301002:6794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Чернякова, д.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12:05:0301002:6845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Чернякова, д.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12:05:0301002:6993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12:05:0301002:7012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Яна Крастыня,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12:05:0301002:7060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Яна Крастыня,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12:05:0301002:7062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Яна Крастыня,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12:05:0301002:7063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Яна Крастыня,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12:05:0301002:7138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12:05:0301002:7158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12:05:0301002:7164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12:05:0301002:7273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12:05:0301002:7600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12:05:0301002:7654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12:05:0301002:7710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12:05:0301002:7814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12:05:0301002:7975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4б</w:t>
            </w:r>
          </w:p>
        </w:tc>
      </w:tr>
      <w:tr w:rsidR="00A6053B" w:rsidRPr="00A6053B" w:rsidTr="00A70F6B">
        <w:trPr>
          <w:trHeight w:val="48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12:05:0301002:8228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Йошкар-Ола, ул. Чернякова, примерно в 34 м по направлнению на северо-восток от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12:05:0301002:8291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12:05:0301002:8543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12:05:0301002:8720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12:05:0301002:8721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Йывана Кырли,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12:05:0301002:8805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48б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12:05:0301002:9131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12:05:0301002:9133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12:05:0301002:9593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12:05:0301002:9596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12:05:0301002:9601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12:05:0301002:9807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12:05:0301002:9808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Васильева, д.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12:05:0301003:1073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12:05:0301003:1194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12:05:0301003:1250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12:05:0301003:1318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12:05:0301003:1452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132а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12:05:0301003:1453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132а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12:05:0301003:1454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132а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12:05:0301003:1455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132а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12:05:0301003:316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12:05:0301003:364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12:05:0301003:366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12:05:0301003:421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12:05:0301003:918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12:05:0301004:119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12:05:0301004:129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12:05:0301004:136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78а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12:05:0301004:164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12:05:0301004:325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54а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12:05:0301004:474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12:05:0301004:475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12:05:0301004:485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12:05:0301004:488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12:05:0301004:536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72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12:05:0301004:542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72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12:05:0301004:636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12:05:0301004:643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54г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12:05:0301004:644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54г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12:05:0301004:662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12:05:0301004:663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Строителей, д. 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12:05:0301005:183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119а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12:05:0301005:253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12:05:0301005:268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12:05:0301005:275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12:05:0301005:276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12:05:0301005:384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12:05:0301005:401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12:05:0301005:412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107а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12:05:0301005:414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107а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12:05:0301005:473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107а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12:05:0301005:492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12:05:0301005:493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12:05:0301005:511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12:05:0301005:608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Машиностроителей,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12:05:0301006:170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12:05:0301006:191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12:05:0301006:192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12:05:0301006:197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12:05:0302001:550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12:05:0302001:558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 ул. Зеленая,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12:05:0302001:608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12:05:0302001:653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12:05:0302002:1310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12:05:0302002:1382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31а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12:05:0302002:1383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31а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12:05:0302002:1404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12:05:0302002:1405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12:05:0302002:1483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12:05:0302002:1486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12:05:0302002:1488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12:05:0302002:1534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31б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12:05:0302002:1536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12:05:0302002:1537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12:05:0302002:1538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12:05:0302002:1589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12:05:0302002:1672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Баумана,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12:05:0302002:1675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12:05:0302002:1796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31б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12:05:0302002:1797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Прохорова, д. 31а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>12:05:0302002:2007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pStyle w:val="a5"/>
              <w:tabs>
                <w:tab w:val="left" w:pos="743"/>
                <w:tab w:val="right" w:pos="8789"/>
              </w:tabs>
              <w:ind w:right="99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Йошкар-Ола, ул. Матросова,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12:05:0302002:232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12:05:0302002:234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12:05:0302002:452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12:05:0302002:622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12:05:0302002:623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12:05:0302002:829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12:05:0302004:147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12:05:0302004:189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12:05:0302004:197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12:05:0302004:92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12:05:0302005:394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12:05:0302005:395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12:05:0302005:436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12:05:0302005:599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12:05:0302005:684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12:05:0302006:1011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12:05:0302006:1102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12:05:0302006:1123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12:05:0302006:1230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12:05:0302006:532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Щусева,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12:05:0302006:557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12:05:0302007:1167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12:05:0302007:1179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12:05:0302007:1185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12:05:0302007:1258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12:05:0302007:2094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12:05:0302007:2123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12:05:0302007:2251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 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12:05:0302007:2579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12:05:0302007:2654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12:05:0302007:2681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12:05:0302007:2726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12:05:0302008:1223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12:05:0302008:1303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12:05:0302008:1360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12:05:0302008:1476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12:05:0302008:1491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12:05:0302008:1510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12:05:0302008:227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12:05:0302008:458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12:05:0302008:480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12:05:0302008:525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12:05:0302009:100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12:05:0302009:102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12:05:0302009:169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12:05:0302009:179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12:05:0302009:270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12:05:0302010:776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12:05:0302010:804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12:05:0302010:810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12:05:0302011:1527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12:05:0302011:1601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Володарского, д. 40/1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Володарского, д. 40/1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Володарского, д. 40/1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12:05:0302011:640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12:05:0302012:189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12:05:0302012:244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12:05:0302012:249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12:05:0302015:231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12:05:0302016:1054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12:05:0302016:1055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12:05:0302016:1267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12:05:0302016:1268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12:05:0302016:1274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12:05:0302016:1329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12:05:0302016:1475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12:05:0302016:1477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12:05:0302016:2065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12:05:0302016:2067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12:05:0302016:2068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12:05:0302016:2204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12:05:0302016:331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12:05:0302016:567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12:05:0303001:1052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12:05:0303001:1080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12:05:0303001:1180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12:05:0303001:1228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12:05:0303001:882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12:05:0303002:1061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12:05:0303002:1296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12:05:0303002:434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12:05:0303002:435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12:05:0303002:656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12:05:0303002:658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12:05:0303002:727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12:05:0303002:760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12:05:0303002:795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12:05:0303002:796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12:05:0303005:470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12:05:0303005:702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12:05:0303005:703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12:05:0303006:1029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12:05:0303006:1049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12:05:0303006:1441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12:05:0303006:1471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12:05:0303006:1682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12:05:0303006:1690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12:05:0303006:1828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12:05:0303006:1830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12:05:0303006:1853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12:05:0303006:2177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12:05:0303006:709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12:05:0303006:888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12:05:0303007:173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32а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32а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проспект/проспект Гагарина, дом 25/2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196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12:05:0303009:1011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12:05:0303009:1185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Хасанова,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12:05:0303009:499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12:05:0303010:1208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12:05:0303010:1238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12:05:0303010:1394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12:05:0303010:244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12:05:0303010:266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12:05:0303010:270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12:05:0303010:466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12:05:0303010:468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12:05:0303010:694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12:05:0303010:769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12:05:0303010:942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71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12:05:0303010:972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12:05:0303010:983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12:05:0303011:131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12:05:0303012:1166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12:05:0303012:1216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12:05:0303012:1217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12:05:0303012:206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12:05:0303012:292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12:05:0303012:491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Хасанова,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12:05:0303013:481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180а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12:05:0303013:52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12:05:0303013:719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21а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12:05:0303013:802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12:05:0303013:807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180а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12:05:0303014:309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12:05:0303016:1008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12:05:0303016:513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12:05:0303016:974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12:05:0304001:581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12:05:0304001:587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12:05:0310001:61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12:05:0401001:233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12:05:0401001:247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12:05:0401001:263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12:05:0401001:310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12:05:0401003:325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12:05:0402001:147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12:05:0402002:1057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12:05:0402002:414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12:05:0402002:594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12:05:0402002:809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12:05:0402002:895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12:05:0402002:962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12:05:0402002:991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45в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12:05:0403002:181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12:05:0403002:607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Тургенева,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12:05:0403002:610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Тургенева, д. 13, корп.1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12:05:0403003:136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12:05:0403003:140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12:05:0403003:154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12:05:0403003:220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Лермонтова,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12:05:0403003:670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12:05:0403003:676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12:05:0403003:689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12:05:0403003:700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12:05:0403003:768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Лермонтова,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12:05:0403003:788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12:05:0403003:879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12:05:0403003:885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12:05:0403003:888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12:05:0403003:889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12:05:0403003:891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12:05:0403003:948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12:05:0403003:959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12:05:0403003:972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12:05:0403003:983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12:05:0403004:1019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12:05:0403004:1025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12:05:0403004:1421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12:05:0403004:1422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12:05:0403004:337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12:05:0403004:490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12:05:0403004:660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12:05:0403004:672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12:05:0403004:681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12:05:0403004:754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12:05:0403005:184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12:05:0403005:198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12:05:0403006:118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12:05:0403006:133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12:05:0403006:142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12:05:0403006:143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12:05:0403006:169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12:05:0403006:239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12:05:0403006:251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12:05:0403006:275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12:05:0403006:300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12:05:0403006:306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12:05:0403006:337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12:05:0403007:380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12:05:0403007:455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12:05:0403007:594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12:05:0403007:595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12:05:0403008:1036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 2-я,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 2-я,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12:05:0403008:1273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12:05:0403008:1274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12:05:0403008:1353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12:05:0403008:1362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12:05:0403008:1420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12:05:0403008:1433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12:05:0403008:1577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12:05:0403008:1593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12:05:0403008:592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12:05:0403008:637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12:05:0403008:648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12:05:0403008:649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12:05:0403008:656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12:05:0403008:680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12:05:0403009:151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12:05:0501002:286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12:05:0501003:157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106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12:05:0501003:194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12:05:0501003:195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12:05:0501003:368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примерно в 68 м по направлению на восток от д.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12:05:0501005:230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12:05:0501005:248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Данилина, д. 52а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12:05:0501006:358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82а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12:05:0501006:491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12:05:0501006:533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12:05:0501006:548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12:05:0501006:550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12:05:0501006:665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12:05:0501006:755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12:05:0501006:805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12:05:0501006:816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12:05:0501006:854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12:05:0501006:971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12:05:0501007:85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 Первомайский,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12:05:0502001:734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Вавилова,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12:05:0502001:735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Вавилова,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12:05:0502001:828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Вавилова,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О. Тихомировой,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12:05:0502002:1105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12:05:0502002:1153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12:05:0502002:1311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12:05:0502002:1616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12:05:0502002:1617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12:05:0502002:1619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78в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12:05:0502002:337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12:05:0502003:42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12:05:0502004:1021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12:05:0502004:1226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12:05:0502004:1232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12:05:0502004:1330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12:05:0502004:1354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12:05:0502004:1439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12:05:0502004:1462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12:05:0502004:1463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12:05:0502004:1748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108а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12:05:0502004:1853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12:05:0502004:487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12:05:0502004:590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12:05:0502004:604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12:05:0502004:768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12:05:0502004:879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12:05:0502004:907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12:05:0502005:1638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12:05:0502005:1639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12:05:0502005:772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12:05:0502005:774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12:05:0502005:796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12:05:0502005:909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12:05:0502005:953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12:05:0502005:954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12:05:0502006:1055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12:05:0502006:1056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12:05:0502006:1164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12:05:0502006:1227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12:05:0502006:1229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12:05:0502006:1245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12:05:0502006:137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12:05:0502006:1458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 Первомайский,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12:05:0502006:1466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12:05:0502006:1648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12:05:0502006:352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12:05:0502006:684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12:05:0502006:739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12:05:0502006:980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12:05:0503001:106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12:05:0503002:115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12:05:0503002:696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12:05:0503002:802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12:05:0503003:1126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12:05:0503003:1127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12:05:0503003:1128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12:05:0503003:369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12:05:0503003:480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12:05:0503003:829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в 26 м от дома 106 по направлению на восток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12:05:0503003:959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12:05:0503003:978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Осипенко, д.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166а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12:05:0503004:1177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12:05:0503004:226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12:05:0503004:351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12:05:0503004:958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12:05:0503004:959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12:05:0503005:1251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12:05:0503005:585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12:05:0503005:616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12:05:0503005:743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12:05:0503005:782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12:05:0503005:785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12:05:0503005:938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12:05:0503006:1191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12:05:0503006:1198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12:05:0503006:1202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12:05:0503006:1289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12:05:0503006:1343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12:05:0503006:1355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12:05:0503006:1488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12:05:0503006:1496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12:05:0503006:1497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12:05:0503006:1899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12:05:0503006:2199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12:05:0503006:412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12:05:0503006:690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12:05:0503006:705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12:05:0503006:891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12:05:0504001:158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12:05:0504001:234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Некрасова, д. 78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12:05:0504003:205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25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12:05:0504003:379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12:05:0504003:400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Менделеева,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12:05:0504003:423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12:05:0504005:343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с.Семеновка, ул.Советская,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12:05:0504009:217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12:05:0504009:222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12:05:0504009:227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12:05:0504009:228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 61/1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12:05:0504009:96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12:05:0504010:161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12:05:0505001:1053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12:05:0505001:277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12:05:0505001:810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12:05:0505001:983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12:05:0505002:217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12:05:0505002:271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12:05:0505002:765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12:05:0505003:1072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92/1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92/1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12:05:0505003:332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12:05:0505003:435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12:05:0505003:452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12:05:0505003:588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12:05:0505003:772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12:05:0505003:773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12:05:0505003:794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12:05:0505003:998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12:05:0505004:147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Маяковского, д.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Маяковского, д.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12:05:0505004:330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12:05:0505004:86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12:05:0505004:90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12:05:0505004:91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89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12:05:0505005:395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12:05:0505005:621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12:05:0505006:1078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12:05:0505006:1415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12:05:0505006:1437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12:05:0505006:292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12:05:0505006:516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12:05:0505006:895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12:05:0505006:896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87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12:05:0505007:135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12:05:0505007:207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12:05:0505007:208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12:05:0505008:110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12:05:0505008:199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12:05:0505008:200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12:05:0505008:204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Чапаева, д. 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12:05:0506001:128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12:05:0506001:138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12:05:0506001:420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12:05:0506001:451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12:05:0506002:303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12:05:0506002:399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12:05:0506003:192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12:05:0506003:212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в 55 метрах от дома 115 по направлению на юг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12:05:0506003:549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на остановке общественного транспорта "Кинотеатр "Рекорд"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12:05:0506003:582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12:05:0506003:584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12:05:0506004:171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12:05:0506004:220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Советская/Коммунистическая, д. 102/2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12:05:0506004:224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12:05:0506005:102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12:05:0506005:178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12:05:0506005:297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12:05:0506005:394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Горького,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12:05:0506005:614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12:05:0506006:1053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12:05:0506006:155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12:05:0506006:205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12:05:0506006:212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12:05:0506006:215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12:05:0506006:329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12:05:0506006:372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12:05:0506006:411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12:05:0506006:414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12:05:0506006:582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12:05:0506007:351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12:05:0506007:550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12:05:0506007:551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12:05:0506007:552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110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12:05:0506007:900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12:05:0506008:701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12:05:0506009:153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Воскресенская набережная,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12:05:0506009:158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Воскресенская набережная,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12:05:0701001:426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12:05:0701002:105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12:05:0701002:85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12:05:0701003:1025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12:05:0701003:1161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12:05:0701003:1187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12:05:0701003:576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12:05:0701003:636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12:05:0701003:735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12:05:0701003:860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12:05:0701003:874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12:05:0701003:900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12:05:0701003:902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12:05:0701003:937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12:05:0701004:1245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12:05:0701004:1345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12:05:0701004:1893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12:05:0701004:2308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12:05:0701004:2673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12:05:0701004:2685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12:05:0701004:2731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12:05:0701004:2794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12:05:0701004:2924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12:05:0701004:3087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12:05:0701004:630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12:05:0701004:637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12:05:0701004:654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12:05:0701005:1699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20в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12:05:0701005:2797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12:05:0701005:3422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12:05:0701005:3433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12:05:0701005:3551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12:05:0701005:3630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12:05:0701005:3639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12:05:0701005:3658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в 65 метрах юго-западнее дома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в 65 метрах юго-западнее дома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12:05:0701005:4257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12:05:0701005:4260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16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12:05:0701006:1197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12:05:0701006:1445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12:05:0701006:1569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12:05:0701006:2125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12:05:0701006:2371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12:05:0701006:3699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12:05:0701006:3712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12:05:0701006:3876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12:05:0701006:3877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12:05:0701006:4014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12:05:0701006:4113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12:05:0701006:4200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12:05:0701006:4339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12:05:0701006:4351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12:05:0701006:4783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12:05:0701006:5866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12:05:0701006:5867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12:05:0701006:881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12:05:0701007:1007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12:05:0701007:1123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12:05:0701007:3766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12:05:0701007:3767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12:05:0701007:3771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12:05:0701007:4129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10в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12:05:0701007:4224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12:05:0701007:4488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в районе магазина "Айвика"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12:05:0701007:4489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12:05:0701007:4491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12:05:0701007:4530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12:05:0701007:4534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12:05:0701007:4535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12:05:0701007:4617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12:05:0701007:4793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12:05:0701007:4794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12:05:0701007:994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12:05:0701008:1355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12:05:0701008:1373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12:05:0701008:1442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12:05:0701008:2041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12:05:0701008:2151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12:05:0701008:2239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12:05:0701008:2569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12:05:0701008:2594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12:05:0701008:2835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12:05:0701008:2836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12:05:0701008:2837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12:05:0701008:2970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12:05:0701008:458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12:05:0701008:544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12:05:0702001:218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12:05:0702001:311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12:05:0702001:315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12:05:0702001:688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12:05:0702001:725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A6053B" w:rsidRPr="00A6053B" w:rsidTr="00A70F6B">
        <w:trPr>
          <w:trHeight w:val="100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12:05:0702001:851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12:05:0702001:852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12:05:0702001:854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12:05:0702005:131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Добролюбова, д. 83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12:05:0702005:132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Добролюбова, д. 83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12:05:0702005:446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Либкнехта, д. 84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12:05:0702005:787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Земнухова,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12:05:0702005:887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12:05:0702005:892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12:05:0702007:129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12:05:0702007:535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12:05:0702009:425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12:05:0702009:426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12:05:0702009:427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12:05:0702010:173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12:05:0702010:175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12:05:0702010:388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12:05:0702010:599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12:05:0702010:606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12:05:0702011:203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12:05:0703001:1432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12:05:0703001:1433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12:05:0703001:1443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103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12:05:0703001:1513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в районе дома № 103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12:05:0703001:1767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99а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12:05:0703002:151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12:05:0703002:252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12:05:0703002:258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12:05:0703002:626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12:05:0703002:642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106в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12:05:0703003:1038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12:05:0703003:1039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12:05:0703003:1040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12:05:0703003:280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12:05:0703003:438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12:05:0703003:675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12:05:0703003:754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12:05:0703003:988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12:05:0703004:100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12:05:0703004:124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12:05:0703004:182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12:05:0703004:80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12:05:0703004:96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12:05:0703005:103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12:05:0703005:1247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75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12:05:0703005:1320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12:05:0703005:1494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67д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12:05:0703005:1561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12:05:0703005:981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12:05:0703006:1097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12:05:0703006:1144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12:05:0703007:1085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12:05:0703007:1476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12:05:0703007:1511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12:05:0703007:1578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12:05:0703007:2012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12:05:0703007:2020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12:05:0703007:2586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12:05:0703007:2671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12:05:0703007:2677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12:05:0703008:425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12:05:0703008:567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12:05:0703008:607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12:05:0703009:1123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12:05:0703009:1136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12:05:0703009:1143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12:05:0703009:1570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12:05:0703009:257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12:05:0703009:296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12:05:0703009:356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12:05:0703009:756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12:05:0703009:924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12:05:0704001:173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12:05:0704001:185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Сернурское шоссе,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12:05:0704001:212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12:05:0704003:305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З. Космодемьянской, д. 132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12:05:0704004:1057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З. Космодемьянской, д. 128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12:05:0704004:1059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12:05:0704004:1063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12:05:0704004:1339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12:05:0704004:1340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12:05:0704004:1341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12:05:0704004:899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12:05:0704004:916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Черновка,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12:05:0704004:918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Черновка,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12:05:0704004:924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12:05:0704006:487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12:05:0704006:488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12:05:0704006:489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12:05:0704007:493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12:05:0704007:795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12:05:0704009:280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12:05:0704009:298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12:05:0708001:1848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106 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12:05:0709001:447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12:05:0711001:153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12:05:0801001:251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99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12:05:0801002:207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12:05:0801003:975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12:05:0801004:344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12:05:0801004:781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75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12:05:0801005:146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12:05:0801005:147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12:05:0801005:215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12:05:0801005:219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12:05:0801005:220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12:05:0801005:228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12:05:0801006:37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43б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12:05:0801006:72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12:05:0801007:140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12:05:0801007:150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12:05:0802001:147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12:05:0802001:218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100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12:05:0802001:264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12:05:0802001:265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12:05:0802001:323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12:05:0802001:394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12:05:0803002:72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Малиновая,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12:05:0803002:74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Малиновая,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12:05:0803002:75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Мира-Лебедева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12:05:0901001:105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 примерно в 34 м по направлению на юг от д. 127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12:05:0901001:133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Железнодорожная,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12:05:0901001:197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12:05:0901001:374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12:05:0901001:512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12:05:0901001:715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12:05:0901001:86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12:05:0901002:164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12:05:0901002:193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12:05:0901003:134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12:05:0901003:135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12:05:0901003:193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12:05:0901004:120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12:05:0901005:101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12:05:0901005:205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12:05:0901005:240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12:05:0905001:1351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12:05:0907001:737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12:05:0907001:738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12:05:1101001:157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12:05:1101001:220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12:05:1102001:155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12:05:1102001:158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12:05:1102001:168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12:05:1102001:205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12:05:1102001:224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12:05:1102001:230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12:05:1102002:274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Звездная,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12:05:1102004:705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ул.Тукая,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12:05:1102004:736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ул.Тукая,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12:05:1102004:737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ул.Тукая,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12:05:1113001:104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12:05:1113001:120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12:05:1113001:183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12:05:0903001:1024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пос. Нолька, д.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12:05:1701001:714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198а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12:05:3101001:703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д. Савино, ул. Школьная,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12:05:3101001:974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д. Савино, ул. Школьная,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12:05:3301001:2184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12:05:3301001:4618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 Коммунистическая,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12:05:3301001:4964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12:05:3301001:5099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A6053B" w:rsidRPr="00A6053B" w:rsidTr="00A70F6B">
        <w:trPr>
          <w:trHeight w:val="27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12:05:3301001:5106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Интернатская,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12:05:3301001:5407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12:05:3301001:5975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12:05:3301001:6046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12:05:3301001:6050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12:05:3301001:6143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12:05:3301001:6144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12:05:3301001:6158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12:00:0000000:195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Мамасево, д. 95а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12:15:0000000:3011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Кузьмина, бокс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12:15:1201002:128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ул.Транспортная, д.1а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Молодежная, дом 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 Грибоедова, д. 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Волжс, ул. 107 Бригады, дом 5д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дом 5г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Мамасево, дом 1"А"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12:16:0000000:2548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ГПТУ №5, ГО "Автомобилист"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35а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Кузьмина, дом 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 61а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62в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 "в"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 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ул.Кабанова, д.11б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12:16:0000000:3677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северо-западной части кадастрового квартала,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12:16:0000000:4609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ГНС м/н Дружба,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12:16:0000000:5075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12:16:0000000:5139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Волжс, ул. Промышленная,дом 8, примерно в 365 м по направлению на север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Чапаева, дом 12''Г''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Парковый проезд,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12 "В"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Магазин №9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12:16:0000000:6139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ул.Матюшенко-ул.Ленина,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12:16:0000000:6178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Щорса-Коммунистическая, д. 29/12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25 "в"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стадион АО"МБК"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Дружба, дом 14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Октябрьская, дом 62а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12:16:0000000:6705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район ГНС, №77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12:16:0000000:6730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Строитель, №53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12:16:0000000:6757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103е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12:16:0000000:6831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12:16:0000000:6910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12:16:0104003:445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Верхне-Луговая, дом 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12:16:0104003:534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ул.Верхне-Луговая, д.2в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12:16:0105003:74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Верхне-Луговая, дом 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Орлова, дом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Орлова, дом 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12:16:0301002:242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12:16:0301002:444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Гагарина, дом 146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12:16:0401006:198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146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12:16:0401006:232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97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12:16:0402001:311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12:16:0402001:313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ул.Орлова, д.17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12:16:0402003:280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Щербакова, дом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12:16:0402004:1458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12:16:0402004:277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12:16:0402004:340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12:16:0402004:407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12:16:0402004:496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д.103в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12:16:0402004:67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ул.Шестакова, д.7а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ул.Шестакова, д.6б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12:16:0402004:923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Шестакова, д. 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12:16:0402005:113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12:16:0402005:115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12:16:0402005:117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 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Дружбы, дом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Дружба, дом 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12:16:0402005:526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д. 16/1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99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12:16:0403001:321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99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12:16:0403001:333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101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Прохорова, дом 129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80а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дом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12:16:0403007:183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Люксембург, дом 2"г"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12:16:0404001:388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6 "Б"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12:16:0404001:390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Шестакова, д. 103в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12:16:0404002:145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Свердлова, дом 27 "б"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12:16:0404003:37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2-я Новая, дом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12:16:0404004:104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Свердлова, дом 25 "б"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12:16:0404005:236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Авиации, дом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12:16:0404006:129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Красная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12:16:0404007:136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 ул. Октябрьская, д. 62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12:16:0404007:160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Октябрьская, дом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12:16:0404007:78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Октябрьская, дом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12:16:0404008:1096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12:16:0404008:1184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12:16:0404008:258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62е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12:16:0404008:347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12:16:0404008:493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 "г""д"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12:16:0404008:598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12:16:0404008:686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12:16:0404008:704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12:16:0404008:946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12:16:0404008:958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12:16:0404008:968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64/1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12:16:0404009:63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Орлова,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Комсомольская, дом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ул.Октябрьская, д.45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12:16:0405001:148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блок 58е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56в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Ленина, дом  60а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12:16:0405001:199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58 (блок Д)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58Ж1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58Ж2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ул.Ленина, д.58в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д.58в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д.60а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 "б"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Палантая, дом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Строительная,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12:16:0405004:127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12:16:0405004:128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12:16:0407001:69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ГСК в районе Горэлектросети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17а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12:16:0501001:1697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12:16:0501001:1864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ул.Дружбы, д.9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12:16:0501001:2200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ул.Мира, д.17а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12:16:0501001:2236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строен.4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д.2 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ул.Федина, д.2 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2г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12:16:0501001:365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2г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12:16:0501001:378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12:16:0501001:510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12:16:0501001:796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17б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12:16:0501001:797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24а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Парковая, дом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дом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12:16:0501003:164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12:16:0501003:369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Комарова, дом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12:16:0501004:163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12:16:0501004:173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12:16:0501004:175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12:16:0501004:331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 д.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ул.Заводская, д.10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12:16:0501006:14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Мира, дом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12:16:0501007:113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12:16:0501007:153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12:16:0501007:205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71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12:16:0501007:211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71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12:16:0501007:364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12:16:0501007:405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12:16:0501007:560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12:16:0501007:638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70а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12:16:0501007:676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Степная, дом 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Федина,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Федина, д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1</w:t>
            </w:r>
          </w:p>
        </w:tc>
      </w:tr>
      <w:tr w:rsidR="00A6053B" w:rsidRPr="00A6053B" w:rsidTr="00A70F6B">
        <w:trPr>
          <w:trHeight w:val="48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12:16:0502001:288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юго-западной части кадастрового квартала (ул. Вокзальный проезд, дом 4)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12:16:0502001:290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Пионерская,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переулок Вокзальный,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Волжс,, ул. Ленина, дом 57а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sz w:val="18"/>
                <w:szCs w:val="18"/>
              </w:rPr>
              <w:t xml:space="preserve"> г. Волжск, ул. Ленина, дом 61"в"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12:16:0502001:625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Заводская,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12:16:0502001:688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59 "а"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62 "б"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проезд Вокзальный, дом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Кузьмина, дом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 д.57в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Кузьмина, д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 ул.Кузьмина, д.22/2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12:16:0502002:275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12:16:0502002:276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23 квартира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Лесозаводская,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ул.Горная, д.3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12:16:0502003:58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ул.Вокзальная, д.3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переулок Вокзальный,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переулок Вокзальный,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47</w:t>
            </w:r>
          </w:p>
        </w:tc>
      </w:tr>
      <w:tr w:rsidR="00A6053B" w:rsidRPr="00A6053B" w:rsidTr="00A70F6B">
        <w:trPr>
          <w:trHeight w:val="28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 ''Б''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 .58 (Центральный рынок)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58 (Центральный рынок)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55 (на втором этаже здания автовокзала)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63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60а/1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54 "А"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12:16:0502004:276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 55б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55д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12:16:0503001:173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проезд Марата,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12:16:0503001:294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12:16:0503001:410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12:16:0503001:438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12:16:0503001:481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Автохозяйства Марийского ЦБК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12:16:0503002:145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12:16:0503002:146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12:16:0503002:79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12:16:0503003:125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12:16:0503003:148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12:16:0503003:165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Советская,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Советская,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 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дом.4б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ул.Щорса, д.27а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Чкалова, дом 2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Чкалова,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Чкалова,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12:16:0503004:316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12:16:0503004:320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12:16:0503004:427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12:16:0503004:772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Пролетарская, дом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Коммунистическая,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12:16:0503004:951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ул.Советская, д.37б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12:16:0503004:960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12:16:0503006:103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Волга,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12:16:0503006:104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Волга,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12:16:0503006:92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Щорса, дом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12:16:0505001:271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Дружбы, дом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12:16:0507001:501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Комарова,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Мамасево, дом 1 "б"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Мамасево, д. 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12:16:0601001:254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Залесная, в районе дома №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Йошкар-Олинское шоссе, д.12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16б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4-я Промышленная, дом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2-ая Промышленная,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ул.2-я Промышленная, д.10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12:16:0708001:276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 районе улицы Кольцова,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12:16:0708001:463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район Кирпичного завода,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12:16:0709001:132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д.5а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12:16:0709001:50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д.10в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строение 10е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Йошкар-Олинское шоссе, дом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ул.Йошкар-Олинское шоссе, д.4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80 "в"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12:16:0709003:183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Полевая, дом 85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12:16:0802001:1084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12:16:0802001:1085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12:16:0802001:1124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Стрелковой бригады,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12:16:0802001:1342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12:16:0802001:1343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12:16:0802001:1465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12:16:0802001:1566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примерно в 20 м от д. 10/1 по направлению на северо-восток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12:16:0802001:2075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магазин №10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12:16:0802001:2087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 Юбилейная, дом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12:16:0802001:2091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12:16:0802001:2253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12:16:0802001:2443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12:16:0802001:2458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12:16:0802001:2517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ул.107 Бригады,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12:16:0802001:458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12:16:0802001:542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12:16:0802001:635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12:16:0802001:724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12:16:0802001:842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5г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12:16:0802002:189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12:16:0802002:198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12:16:0802002:213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Гаврилова, дом 1 "б"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12:16:0802002:534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12:16:0802002:630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12:16:0802002:685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строение 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12:16:0802003:1336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12:16:0802003:1627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12:16:0802003:1762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Орджоникидзе,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Кабанова, д 12Б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10/1-13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10/1-5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107 бригады, дом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ул.Кабанова, д.10Б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12:16:0802003:705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10а</w:t>
            </w:r>
          </w:p>
        </w:tc>
      </w:tr>
      <w:tr w:rsidR="00A6053B" w:rsidRPr="00A6053B" w:rsidTr="00A70F6B">
        <w:trPr>
          <w:trHeight w:val="48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12:16:0802003:897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примерно в 20 метрах от жилого дома 10/1 по направлению на северо-восток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12:16:0804001:1175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Кабанова, дом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12:16:0901002:89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Некрасова,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12:16:0901003:303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 Матюшенко, дом 30 "А"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12:16:0901003:350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12:16:0901004:155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Лермонтова, дом 1"б"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12:16:0901004:195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12:16:0901005:126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30б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12:16:0901007:121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12:16:0901007:127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12:16:0901007:179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Матюшенко,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12:16:0901008:154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Леваневского, дом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12:16:0901008:358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Гагарина, дом 32г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12:16:0901008:364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12:16:0902001:499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Первомайская,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12:16:0902002:127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Первомайская,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12:16:0902005:141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ул.Чапаева, д.12б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12:16:0902006:128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12:16:0902006:173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Советская,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12:16:0902006:218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12:16:0902006:219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12:16:0902006:258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12:16:0902007:256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Зеленая,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12:16:0902007:435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Ленина-Чапаева, д.8/16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12:16:0902007:437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12:16:0902007:483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12:16:0902007:505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Чапаева, дом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12:16:0902007:605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12:16:0902007:727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10Д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12:16:0902007:758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ул.Зеленая,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12:16:1001003:198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12:16:1001003:96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Горная,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12:16:1001004:141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ул.Воложка,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12:16:1001004:167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12:16:1001004:198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Воложка,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12:16:1002001:298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12:16:1002001:313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12:16:1002001:607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ул.Кошкина, строение 24а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12:16:1002001:612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Лесозаводская,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12:16:1002001:676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12:16:1002001:829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Кошкина, дом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12:16:1002001:917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ГСК "Заря", гараж №162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12:16:1003001:2810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Набережная,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12:02:0150102:938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Свободы,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12:02:1470103:470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д.45г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12:17:0000000:1260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12:17:0000000:331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12:17:0000000:84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12:17:0000000:911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12:17:0000000:917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12:17:0101001:135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ул.Северная,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12:17:0101001:136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ул.Северная,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Центральный микрорайон,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12:17:0101002:453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Центральный микрорайон,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12:17:0101003:1596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24а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12:17:0101003:1829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19в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12:17:0102001:1796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12:17:0102001:1815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12:17:0102001:1828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12:17:0102001:1872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12:17:0102001:2619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12:17:0102001:3738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12:17:0102001:3739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12:17:0102001:3740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12:17:0102001:4014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12:17:0102002:232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12:17:0102002:392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12:17:0102002:396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12:17:0102003:172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12:17:0102003:207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12:17:0102005:1039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12:17:0102005:1263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12:17:0103004:36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12:17:0103011:153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99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12:17:0103011:78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Свободы, д. 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12:17:0104001:42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76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12:17:0104003:40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микрорайон Черемушки,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12:17:0105001:121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Некрасова, д. 61а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12:17:0105006:179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12:17:0105006:188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12:17:0105006:190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12:17:0105006:191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12:17:0105006:67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ул.Чернышевского, д. 38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12:17:0105007:54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пл.Карла Маркса,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12:17:0106001:36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ул.Новая,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12:17:0106008:38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12:17:0107001:260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25/1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12:17:0107001:330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25/1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12:17:0107001:331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25/1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12:17:0107001:333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12:17:0107007:72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12:17:0108002:205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43в-1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12:17:0109002:26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12:17:0110004:123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Чехова,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12:17:0110004:67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Чехова,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12:17:0110005:87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ул.Коммунальная, д.27а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12:17:0110011:51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Козьмодемьянск,ул. Строителей, д.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12:17:0110013:62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42б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12:17:0110013:64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56а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12:17:0110013:78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44б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12:17:0111001:50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Октябрьская,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12:17:0111003:70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26б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12:17:0111004:99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12:17:0111006:39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12:17:0111006:48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Свердлова,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12:17:0112002:108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Свердлова,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12:17:0112007:34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ул.Ленина, д. 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12:17:0113001:94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12:17:0113003:128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12:17:0113003:134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12:17:0114002:167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13ж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12:17:0114002:168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13ж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12:17:0114005:15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12:17:0118002:32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Республиканская, д.32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12:17:0118002:64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Республиканская, д.30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12:17:0118006:56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ул.Криворотова,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12:17:0124001:53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17-й квартал, д.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12:15:0000000:1487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12:15:0000000:1537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 в районе ул. Рыночная площадь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12:15:0000000:1572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Пролетарская,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12:15:0000000:1642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74-й км автодороги "Волжск-Йошкар-Ола"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12:15:0000000:2901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поз.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12:15:0000000:608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Ильнетуры, ул. им.Актуганова,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12:15:0201004:172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72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12:15:0401002:149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Мира,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12:15:0903002:7822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Строительный проезд,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12:15:1002001:448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Мира, д. 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12:15:1002002:190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12:15:1002002:191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12:15:1002002:220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Параты, ул. Центральная, д. 1г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12:15:3201001:514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ул.Прохорова,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12:15:3201001:561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 Пионерская,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12:15:3201002:51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 Почтовая, д.12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12:15:4001001:77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Курмузаково, ул. Большая, д.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12:15:4501001:260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 переулок Строителей,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12:15:5201001:653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Коммунистическая, д. 95б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12:15:5201001:749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12:15:5201001:791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12:15:5201001:827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12:15:5201001:876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12:15:5302001:235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Новый Карамас, ул. Центральная, д.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12:15:6201001:445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Молодежная, д.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12:15:6201001:504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Молодежная,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12:15:6601001:428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101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12:15:6601001:720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99а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12:15:6701001:1093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Волжская, д. 28а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12:15:6701001:1094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12:15:6701005:235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12:15:6701005:333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Экспериментальная, д.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12:15:6701005:403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переулок Солнечный,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12:15:6701005:405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74-й км автодороги "Волжск-Йошкар-Ола"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12:15:6701005:526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Новая,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12:15:6801004:1964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Пролетарская, д.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Новая,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Мира,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12:15:6801004:1982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Молодежная, д. 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12:15:6801004:3074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12:15:6801004:3243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Молодежная,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12:15:6801004:3588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12:15:6801004:3597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12:15:6801004:3900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позиция №4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43а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Пролетарская, д.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Молодежная, д. 3г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12:15:7001001:439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35б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12:15:7001001:590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35а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12:15:7001002:194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12:15:7101001:320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Старые Параты, ул. Новая, д. 76а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12:15:7801001:664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Чодыраял, ул. Центральная, д. 60а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62а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62а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12:15:8101001:144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Шарибоксад, ул. Шаринская, д.25а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12:15:8401002:408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 ул. Яльчинская, д. 87а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12:15:8401004:102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12:15:8401004:125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12:15:8401005:354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Набережная, д. 54а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12:15:8601001:242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Яльчикский,  ул. Центральная, д.38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12:15:8701001:524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Ярамор,  ул. Первомайская, д. 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12:15:8701001:526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Ярамор,  ул. Первомайская, д. 43а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12:15:8801001:154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Кленовая Гора, ул. Пугачева,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12:02:0000000:1554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д.Токари, ул.Лесная, д.83а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12:02:0000000:1635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 Емангаши, ул Приволжская, д 108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12:02:0000000:2700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с.Картуково,, д.34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12:02:0000000:888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д.Мороскино, ул.Родниковая, д.55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12:02:0010404:86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д.Озерки, ул.Заволжская,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12:02:0060101:788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с.Емангаши, ул. Приволжская, д.105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12:02:0060202:663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12:02:0060202:720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 Микряково, ул Центральная,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12:02:0120102:1070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 ул.Центральная, д.59 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12:02:0120104:329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д.Четнаево, ул.Архипкинская, д.54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12:02:0130103:710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Еласы, ул. Советская,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12:02:0130104:543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д.Сануково, ул.Сануково, д.2а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12:02:0140101:110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с.Виловатово, ул.60 лет СССР, д.38/1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12:02:0140101:112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12:02:0140102:543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ул.Садовая, д.3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12:02:0150101:143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с.Юлъялы, ул.Вознесенская, д.73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12:02:0150102:937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ул.Центральная, д.22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12:02:0150103:236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д.Токари, ул.Лесная, д.101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12:02:0200101:29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д.Алатаево, ул.Центральная, д.27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12:02:0360101:75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д.Барковка, ул.Яблоневая, д.42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12:02:0480103:290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с.Виловатово, ул.Советская, д.7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ул.Садовая,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 с.Виловатово, ул.Садовая, д.10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с.Виловатово, ул.Садовая, д.21а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12:02:0480103:766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12:02:0480103:768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ул.Садовая,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12:02:0480103:898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ул.Советская, д.2а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12:02:0480104:48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12:02:0560101:161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ул.Кооперативная, д.2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12:02:0560101:351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ул.Октябрьская, д.1а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12:02:0560102:66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ул.Октябрьская, д.2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12:02:0560103:116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с.Еласы, ул.Октябрьская, д.30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12:02:0600101:172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с.Емелево, ул.Емелево, д.49б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12:02:0610101:177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с.Емешево, д.78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12:02:0610101:228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с.Емешево, ул.П. Григорьева, д.85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12:02:0780101:113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д.Ключево, ул.Ключево, д.22 "А"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12:02:0800101:110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с.Кожважи, ул.Кожважи, д.15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12:02:0800101:123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с.Кожважи, ул.Кожважи, д.17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12:02:0940101:115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ул.Новостройка, д.97а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с.Кузнецово, ул.Верхняя, д.102б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д. 21а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12:02:0940102:146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ул.Верхняя, 1000 м юго-восточнее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с.Кулаково, ул.Центральная, д.4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с.Кулаково, ул.Центральная, д.8а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Кулаково, ул. Механизаторов,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12:02:0960101:222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с.Кулаково,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12:02:0960101:233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с.Кулаково, ул.Центральная, д.8а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12:02:1110101:169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д.Макаркино, ул.Центральная, д.73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12:02:1110101:182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д.Макаркино, ул.Центральная, д.73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12:02:1150101:36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д.Малиновка Первая, ул.Тулеева, д.31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ул.Центральная, д.22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12:02:1230102:153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д.27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12:02:1320101:71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д.Мурзанаево, ул.Мурзанаевская, д.44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12:02:1380102:87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д.Нижние Шелаболки, ул.Нижнешелаболкинская, д.3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12:02:1410101:76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д.Новая, ул.Центральная, д.10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12:02:1420101:71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д.Новая Слобода,, д. 49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12:02:1440101:209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пос.Новый, ул.Новая, д.14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12:02:1440101:221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 Новый, ул Новая, д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12:02:1470101:215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Озерки, ул. Заволжская,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12:02:1470103:674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ул.Лесная, д.9а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ул.М.Матвеева, д.17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ул.Зеленая,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12:02:1470104:476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ул.М.Матвеева, д.8 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12:02:1470104:873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ул.Заволжская, д.22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12:02:1470104:874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ул.Новая, д.4а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12:02:1500102:143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п.Октябрьский, ул.Зеленая, д.10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12:02:1520101:216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с.Пайгусово,, д.105а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12:02:1520101:233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 ул.Новая, д.59 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12:02:1520101:292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Пайгусово,, д.22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12:02:1550101:100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д.Панькино, ул.Панькино, д.1а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12:02:1680101:23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д.Пичужкино,, д.14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12:02:1680101:33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д.Пичужкино, ул.Пичужкино, д.5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12:02:1720101:101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д.Потереево, ул.Центральная, д.2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12:02:1930101:46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д.Средний Околодок, ул.Средний Околодок, д.29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12:02:2070101:153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п.Три Рутки, ул.Центральная, д.5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12:02:2080102:109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с.Троицкий Посад, ул.Пушкина, д.18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12:02:2080102:197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район,Троицкий Посад, ул.Пушкина, д.11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12:02:2100101:101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д.Тушналы, ул.Тушналы, д.47а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с.Усола,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район,с.Усола, ул.Восточная,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с.Усола, ул.Центральная, д.25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12:02:2130101:252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с.Усола, ул. Центральная,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12:02:2440101:135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с.Юлъялы,, д.25а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12:02:2440101:139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Юльялы, ул. Вознесенская, д.70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12:05:2101001:1576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 Кологривова, д 20г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12:05:2101001:1736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 Кологривова,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12:05:2101001:1772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ул.Заводская, д.49а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12:05:2101001:1873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 Кологривова, д 38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12:05:2101001:2877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ул.Заводская, д.47г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12:05:2101001:2974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 Приволжская, дом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12:05:2101001:3028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 Кологривова, дом 29б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12:05:2101001:3154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ул.Набережная, д.5А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12:05:2101001:3307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 Приволжская,Дом №4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12:05:3901001:351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 Таир,ул. Школьная,д. 16/1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12:05:3901001:362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 Таир, ул. Новая,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12:05:3901001:431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п.Таир,ул. Школьная,д. 17д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12:14:0000000:1326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Мари-Луговая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12:14:0000000:1395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Мельничные Памъялы, ул. Центральная,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12:14:0000000:1445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 Кужмара, ул Центральная, д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12:14:0000000:1565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Пищевая, в 160 м по направлению на юг от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Товарная,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12:14:0000000:1854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12:14:0000000:1865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Товарная,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12:14:0000000:2018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ул.Гагарина, д.11м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12:14:0000000:2153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посёлок Уржумское лесничество, ул. Лесная, в 2500 м на северо-запад от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12:14:0000000:2209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д. Ташнур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12:14:0000000:2625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12:14:0000000:2898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д.2д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12:14:0000000:2913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д.97а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12:14:0000000:3093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пер. Гоголя, д.10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12:14:0000000:3301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12:14:0000000:3526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12:14:0000000:3948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12:14:0000000:3951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12:14:0000000:4585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41б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12:14:0000000:5336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федеральная автодорога "Вятка", км. 19+600, справа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12:14:0000000:6144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12:14:0000000:6151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район,в 3,2 км на север от дер. Шелангуш,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12:14:0000000:646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Большой Кожвож, ул. Большой Кожвож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12:14:0000000:7106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северо-западной части кадастрового квартала,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северо-западной части кадастрового квартала,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д.Нуктуж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в северо-восточной части кадастрового квартала (ул. Мелиораторов, дом 16)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квартала,,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12:14:0000000:7950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12:14:0000000:823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Механизаторов, дом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12:14:0000000:863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д. бн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12:14:0109003:228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в восточной части кадастрового квартала 12:14:0901003,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12:14:0502002:228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районе деревни Семёновка на берегу р. Волга, примерно в 1,2 км. по напралению на юго-восток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12:14:0810002:141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ул. Полевая, дом 11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12:14:1407003:466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Большие Маламасы, ул. Большие Маламасы, здание 132а, корпус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12:14:1407003:619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Шалангуш, ул. Шалангуш, дом 64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12:14:1801001:312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Большие Маламасы, ул. Большие Маламасы, дом 101а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12:14:2001001:237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Большой Кожвож, ул. Большой Кожвож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12:14:2501001:1266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12:14:2501002:597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12:14:2501002:719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д.11в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12:14:2502002:244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12:14:2502002:712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12:14:2502002:713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12:14:2502002:809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Пушкина,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12:14:2502003:38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12:14:2502003:421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12:14:2502003:496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12:14:2502003:575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12:14:2502003:635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12:14:2502003:636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12:14:2502003:637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12:14:2502007:84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12:14:2502008:59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Советская, д. 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32/1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Ленина,в 30 м по направлению на юго-восток от д. 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12:14:2502012:44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 2а/1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12:14:2502017:50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12:14:2502018:101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12:14:2502018:142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12:14:2502018:144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12:14:2502018:94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12:14:2502018:97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12:14:2502020:549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12:14:2503003:33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Палантая,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12:14:2503006:142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Чехова, д.11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12:14:2504001:73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Звениговский район, г. Звенигово, ул. Вершинина, 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12:14:2504002:335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12:14:2504002:501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12:14:2504005:473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74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12:14:2504006:98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д.89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12:14:2504009:32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80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12:14:2504012:56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119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12:14:2504013:184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д.94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12:14:2504013:681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12:14:2504013:697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Школьная, д.111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12:14:2504015:146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12:14:2801001:1060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Илеть, ул. Куйбышева, дом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12:14:2801001:1223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станция Илеть, ул. Кооперативная, дом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12:14:2801001:1269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п.Илеть, ул.Кооперативная, д.65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12:14:2901001:204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Иркино, ул. Большое Иркино, дом 67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12:14:3001001:1174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Исменцы, ул. Первая Лесная,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12:14:3001001:836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Исменцы, ул. Молодежная,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12:14:3001003:15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Исменцы, ул. Петрова, дом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12:14:3501001:457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80д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12:14:3501001:471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Шкетана, дом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12:14:3501001:887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37в/1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12:14:3501002:153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12:14:3501002:250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12:14:3501002:288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 Элмара, дом 37в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12:14:3501002:291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80г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12:14:3501002:387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37б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12:14:3501002:446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82а, строение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12:14:3601003:53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ул. Советская, дом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12:14:3601003:62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ул Советская, д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12:14:3701001:104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пгт. Красногорский, ул. Машиностроителей,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12:14:3701001:127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пгт. Красногорский, ул. Машиностроителей, д. 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12:14:3701001:695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пгт. Красногорский, ул. Машиностроителей, д. 1б</w:t>
            </w:r>
          </w:p>
        </w:tc>
      </w:tr>
      <w:tr w:rsidR="00A6053B" w:rsidRPr="00A6053B" w:rsidTr="00A70F6B">
        <w:trPr>
          <w:trHeight w:val="48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12:14:3701001:703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27в</w:t>
            </w:r>
          </w:p>
        </w:tc>
      </w:tr>
      <w:tr w:rsidR="00A6053B" w:rsidRPr="00A6053B" w:rsidTr="00A70F6B">
        <w:trPr>
          <w:trHeight w:val="48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12:14:3701001:719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27в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27г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1г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Машиностроителей, д 27е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Машиностроителей, дом 9а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12:14:3701002:105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Александрова,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12:14:3701002:221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Транспортная,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61а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57а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12:14:3701003:191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Центральная, д. 49а</w:t>
            </w:r>
          </w:p>
        </w:tc>
      </w:tr>
      <w:tr w:rsidR="00A6053B" w:rsidRPr="00A6053B" w:rsidTr="00A70F6B">
        <w:trPr>
          <w:trHeight w:val="48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50</w:t>
            </w:r>
          </w:p>
        </w:tc>
      </w:tr>
      <w:tr w:rsidR="00A6053B" w:rsidRPr="00A6053B" w:rsidTr="00A70F6B">
        <w:trPr>
          <w:trHeight w:val="48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50а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Госпитальная, дом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Центральная, д. 48к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48з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48и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48м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48Н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50/2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ул.Центральная, д.50/1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ул.Центральная, д.50/1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12:14:3701004:840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ул.Центральная, д.48ж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12:14:3701004:845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Центральная, д. 48в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12:14:3701004:995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12:14:3701004:997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48Ю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12:14:3701005:116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Урицкого, дом 4в</w:t>
            </w:r>
          </w:p>
        </w:tc>
      </w:tr>
      <w:tr w:rsidR="00A6053B" w:rsidRPr="00A6053B" w:rsidTr="00A70F6B">
        <w:trPr>
          <w:trHeight w:val="48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12:14:3701005:198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46б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12:14:3701005:55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46а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12:14:3701006:366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Первомайская, д. 29а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12:14:3701009:369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Комсомольская, дом 46а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12:14:3701010:415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19а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дом 37а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12:14:3701010:476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Красногорский,ул. Центральная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12:14:3701011:171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Центральная, д. 48б/2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12:14:3701011:329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12:14:3701013:157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Кирова, д. 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12:14:3701014:337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12:14:3701014:514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д. 3а/1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12:14:3701014:540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12:14:3701016:396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ул.Советская, д.8а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12:14:3701016:571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12:14:3701016:584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12:14:3701016:599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12:14:3701016:620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Советская, дом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12:14:3701016:621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12:14:3701017:179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12:14:3701017:214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ул.Рабочая, д.30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12:14:3701017:403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12:14:3701020:51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Ленина, дом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помещение 42/1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дом 42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12:14:3801001:1135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дом 42/2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12:14:3801001:1136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Верхняя, дом 42/2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Центральная, дом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Аркамбальская, участок 46а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 Красный Яр, ул Центральная, д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12:14:3801001:739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Центральная, дом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Центарльная, дом 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12:14:4001002:55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12:14:4101001:155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 Кукшенеры, ул Кукшенеры, д 65д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12:14:4201001:249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д.Кушнур,,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12:14:4401001:170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Малая Кужмара, ул. Малая Кужмара, дом 37а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12:14:4501001:254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Малые Маламасы, ул. Малые Маламасы, дом 71б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12:14:4701002:78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Мари-Луговая, ул. Мари-Луговая, дом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12:14:4801001:267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Мари-Отары, ул. Мари-Отары, дом 52а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12:14:5001001:181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Мельничные Памъялы, переулок Молодежный,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12:14:5001001:270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Мельничные Памъялы, ул. Центральная, дом 36а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Мочалище, ул. Пионерская,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Пионерская,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Мочалище,ул. Школьная,д. 34а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Пионерская, дом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12:14:5301001:1570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Мочалище,ул. Школьная,д.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12:14:5301001:728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Мочалище, ул Пионерская, д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12:14:5301001:774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Мочалище,ул. Школьная,д. 26а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12:14:5401001:288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Нижние Памъялы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12:14:5501001:163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выс.к Николаевский, ул. Николаевская, дом 36а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12:14:5701001:412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Нуктуж, ул. Нуктуж, дом 103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12:14:6501002:18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Центральная,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12:14:6501002:19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Центральная, дом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12:14:6503001:4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12:14:6801001:347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Семеновка, ул. Приволжская,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12:14:6801001:458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Семеновка, ул. Селиванова, дом 44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12:14:6801001:580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Семеновка, ул. Селиванова, в 250 метрах на запад от дома 13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12:14:6801001:596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район,в 1,2 км. на юго восток от дома 16 по улице Селиванова,, деревни Семеновка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12:14:6901001:309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Сергушкино, ул. Сергушкино, дом 71а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12:14:7001001:491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Сидельниково,ул. Школьная,д.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12:14:7001001:673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Первомайская,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12:14:7001001:870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Дорожная, дом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12:14:7001001:884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Сидельниково,230 м. на северо-восток ул.Первомайская,д. 2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12:14:7001001:895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Первомайская, в 25 метрах по направлению на юг от дома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12:14:7001001:927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с.Сидельниково, ул.Первомайская, д.2а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12:14:7001001:938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 ул. Нагорная, участок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12:14:7002001:84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Сидельниково,ул. Колхозная,д.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12:14:7201001:521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Сосновка, ул. Мюшультурская, дом 49б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12:14:7601003:191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 Больничная, д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12:14:7601003:290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Победоносцева, дом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12:14:7601003:308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Больничная, дом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12:14:7601003:323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 Первомайская, д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12:14:7601005:429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12:14:7601005:449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 Железнодорожная,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12:14:7601005:473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Песчаная, дом 25а</w:t>
            </w:r>
          </w:p>
        </w:tc>
      </w:tr>
      <w:tr w:rsidR="00A6053B" w:rsidRPr="00A6053B" w:rsidTr="00A70F6B">
        <w:trPr>
          <w:trHeight w:val="48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12:14:7601005:695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 дом 44</w:t>
            </w:r>
          </w:p>
        </w:tc>
      </w:tr>
      <w:tr w:rsidR="00A6053B" w:rsidRPr="00A6053B" w:rsidTr="00A70F6B">
        <w:trPr>
          <w:trHeight w:val="48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12:14:7601005:696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 дом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12:14:7601005:717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ул.Красноармейская, д.40А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12:14:7601005:718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Железнодорожная, дом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12:14:7601007:387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Мира,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12:14:7601007:400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Мира,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12:14:7601007:495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район,пгт. Суслонгер,ул. Мира,д.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12:14:7601007:535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Мира, дом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12:14:7601008:189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Гагарина, дом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12:14:7601008:390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Гагарина, дом 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12:14:7601008:496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Суслонгер, ул. Дорожная,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12:14:7601009:324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д.5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12:14:7701001:170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Ташнур,, д.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12:14:7901001:190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Торганово, ул. Торганово, дом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12:14:8101001:105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Трубный, ул. Трубная,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12:14:8301001:141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110 квартал Уржумского лесничества Кокшайского лесхоза,,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12:14:8401001:150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Филиппсола, ул. В.Волкова,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12:14:8401001:240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Филиппсола, ул.  Волкова,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12:14:8701001:357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Чуваш-Отары, ул. Чуваш-Отарская, дом 66б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12:14:8901001:1169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12:14:8901001:1204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Центральная, дом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12:14:8901001:1276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Центральная,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12:14:8901001:1306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Шелангер,ул. Школьная,д.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12:14:8901001:1691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Лесная,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Товарная,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 ул. Советская, дом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Лесная, дом 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12:14:8901001:1880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 ул. Мелиораторов,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12:14:8901001:911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Центральная, дом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п.Шелангер,ул. Школьная,д.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Шелангер,ул. Школьная,д. 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Мелиораторов, дом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12:14:8901002:204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пос.Шелангер, ул.Мелиораторов, д.19а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12:14:8901002:262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12:14:9001001:166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Шимшурга, ул. Шимшургинская, дом 77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12:14:9001001:262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Шимшурга, в восточной части кадастрового квартала 12:14:0502001,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12:14:9001001:268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Шимшурга, в 6657 метрах на запад от дома 78,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12:14:9101001:379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Шуйка, ул. Центральная, дом 38б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12:14:9401001:142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Ялпай, ул. Ялпайская,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12:14:9401001:143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Ялпай, ул. Ялпайская, дом 46а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12:14:9601001:60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Шелангер, ул 60-летия Победы,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12:14:9601001:61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Шелангер, ул 60-летия Победы,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12:14:9901001:24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Матросова,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Озерки, ул. Приозерная, д. 28а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дер. Котёново, ул. Зеленая,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12:03:0101010:396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12:03:0101010:425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12:03:0101011:175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79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12:03:0101011:98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Гоголя, д.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12:03:0303001:56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Зеленая, д.1в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12:03:1006006:101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Актаюж, ул. Центральная, д.8а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12:03:1006006:104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Актаюж, ул. Центральная, д.2а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12:03:1301002:110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Алешкино, ул. Центральная,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12:03:1401001:265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Арда, ул. Школьная,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12:03:1601001:115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Большие Памъялы, ул. Комсомольская, д. 62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12:03:1601001:120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Большие Памъялы, ул. Комсомольская,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12:03:2501001:1018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12:03:2501001:1090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12:03:2501001:1120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12:03:2501001:1805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12:03:2501001:1889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3-1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12:03:2501001:1893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12:03:3101001:501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пгт. Килемары, ул. Феоктистова,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5017</w:t>
            </w:r>
          </w:p>
        </w:tc>
        <w:tc>
          <w:tcPr>
            <w:tcW w:w="1940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12:03:3101001:615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12:03:3101001:616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12:03:3101003:136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Юбилейная,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12:03:3101004:144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27н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27л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27к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12:03:3101004:360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12:03:3101005:108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12:03:3101005:113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12:03:3101005:115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12:03:3101007:237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Советская,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12:03:3101008:192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Комарова, д. 17в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12:03:3101008:377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Егорова,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12:03:3101009:120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12:03:3101009:566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12:03:3101009:578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Садовая, д. 57а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17а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12:03:3101010:186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Садовая, д. 58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12:03:3101011:237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Строителей, д. 47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12:03:3101013:29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Советская,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12:03:3601001:254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 пос. Красный Мост, ул. Центральная, дом 4 "Б"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12:03:3601001:312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Красный Мост, ул. Центральная, дом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12:03:3601001:357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Красный Мост, ул. Дорожная,  дом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12:03:4102001:35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с.Кумья, ул.Сосновая, д.4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12:03:4201001:193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Кундышский, ул. Дорожная,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12:03:4801001:133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Малая Арда, ул. Малоардинская,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12:03:5701001:110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Механизаторов, ул. Ветеранов,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12:03:6501001:47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Озерки, ул. Приозерная, д. 28а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12:03:6601001:286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п.Озерный, ул. Дорожная,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12:03:6601001:331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п.Озерный, ул. Центральная, д.13а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12:03:7901001:135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Трехречье, ул. Трехреченская, дом 49А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12:03:8701001:294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Широкундыш,  ул. Центральная, д. 67б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12:03:8901001:208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район,с.  Юксары, ул. Советская, дом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12:09:0320101:146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Иштымбал, ул. Молодежная,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12:09:0380102:53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ул.Сосновая, д.3а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12:09:0380108:1591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ул.Заречная, д.14а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12:09:0380108:1602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Заречная,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 Заречная, д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ул.Заречная,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12:09:0000000:213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Ружбеляк, ул. Степана Разина, дом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12:09:0000000:362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с.Тумьюмучаш, ул.Тумьюмучаш, д.39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12:09:0000000:453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Шорсола, ул. Центральная,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12:09:0000000:749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Большой Тумьюмучаш, ул. Новостройка, дом 13-2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12:09:0050303:346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Совхозная,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12:09:0050303:823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ул.Совхозная, д.13а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12:09:0120101:126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 Аганур, ул. Аганур, дом 40а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12:09:0130101:97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д.Актугансола, ул.Солнечная, д.15а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12:09:0160101:136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дер. Большой Ляждур, ул. Центральная, дом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12:09:0200101:193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д.Верхний Нольдур, ул.Центральная, д.22в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12:09:0230102:59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дер. Визимбирь, ул. Чалая Васли,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12:09:0260101:198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Токтайбеляк, ул. Молодежная, д.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12:09:0290101:129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Ивансола, ул. Ивансола, дом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12:09:0360201:147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Конганур,, дом 76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12:09:0380108:1713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ул.Заречная, д.28а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12:09:0380108:496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Заречная, д. 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Заречная, дом 18б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ул.Заречная, д.18а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12:09:0380108:628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Заречная, дом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12:09:0380111:89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ул.Лермонтова, д.24а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12:09:0380114:30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Куженер,ул. Строителей, д.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12:09:0380115:162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Механизаторов,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12:09:0380117:151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Степана Лебедева, дом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ул.Карла Маркса, д.18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ул.Степана Лебедева,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 Карла Маркса,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 Карла Маркса,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12:09:0380118:132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 Карла Маркса,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Комсомольская,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К. Маркса, дом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ул.Карла Маркса, д.22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12:09:0380118:74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ул.Заречная, д.41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Комсомольская,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12:09:0380119:61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Комсомольская, д.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ул.Карла Маркса, д.4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12:09:0380120:57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Советская, д. 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12:09:0380120:60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ул.Советская, д.6а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ул.Советская, д.4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Карла Маркса, дом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Карла Маркса, дом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 Больничная, д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Больничная, дом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Больничная, дом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Больничная, дом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ул.Больничная,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12:09:0380124:84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Советская, дом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К. Маркса, дом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12:09:0380128:100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Октябрьская, дом 35а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12:09:0380128:99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пгт. Куженер, ул. Октябрьская, дом 35б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12:09:0740101:173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Русские Шои, ул. Молодежная,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12:09:0740102:293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Русские Шои, ул. Центральная, дом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12:09:0740102:294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Русские Шои, ул. Центральная, дом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12:09:0780101:106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Саламатнур, ул. Молодежная,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12:09:0800101:180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12:09:0800101:213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12:09:0800101:293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Салтакъял, ул. Рабочая, дом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12:09:0840101:198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с.Токтайбеляк, ул.Кооперативная, д.23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12:09:0840101:260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Токтайбеляк, ул. Кооперативная,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12:09:0930101:203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Чашкаял, ул. Центральная, позиция 37а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12:09:1000101:86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Шойдум, ул. Молодежная, дом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12:09:1010102:258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д.Шой-Шудумарь, ул.Центральная, д.17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12:09:1010102:283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Шой-Шудумарь, ул. Рыбакова, дом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12:09:1020102:139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Шорсола, ул. Центральная,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12:09:1020102:248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Шорсола, ул. Центральная,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12:09:1050102:97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с.Юледур, ул.Коммунистическая, д.11б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12:09:1050102:99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с.Юледур, ул.Коммунистическая, д.11б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12:09:1050103:251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с.Юледур, ул.Коммунистическая, д.9б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12:09:1050103:360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 с.Юледур,ул. Строителей, д.1а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12:11:0000000:1118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пер.Комсомольский,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12:11:0000000:303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дом 16/1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12:11:0000000:341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ул.Октябрьская, д.4а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12:11:0000000:588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Красноармейская,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12:11:0000000:921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Комсомольская, дом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12:11:0000000:922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пгт. Мари-Турек, ул. Октябрьская, дом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12:11:0060104:498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 Энгербал, ул. 70 лет Октября, дом 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12:11:0060104:634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Энгербал, ул. Новая, дом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12:11:0100102:160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 Большое Опарино, ул. Молодежная,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12:11:0120103:254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д.Большой Карлыган, ул.Мира, д.1г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12:11:0280101:102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Большие Ноли, ул. Молодежная, дом 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12:11:0290101:271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Большое Опарино, ул. Советская, дом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12:11:0300101:491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д.Большой Карлыган, ул.Мира, д.34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12:11:0300101:600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12:11:0300101:787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12:11:0300101:788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35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12:11:0470101:230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Ивская Вершина, ул. Ивская Вершина, дом 39а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12:11:0480101:41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Исмаил, ул. Исмаил, дом 16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12:11:0500101:183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Киселево, ул. Киселево, дом 54а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12:11:0530106:88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44а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12:11:0530107:154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12:11:0530107:391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12:11:0530107:416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12:11:0540101:165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Крупино, ул. Крупино, дом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12:11:0560101:74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Кукрем, ул. Кукрем, дом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12:11:0630101:134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Лопово, ул. Лопово, дом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12:11:0710101:102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Малый Карлыган, ул. Малый Карлыган,  дом 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12:11:0750101:79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д.Мамсинер, ул.Мамсинер, д.11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12:11:0770101:80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Мелиораторов,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12:11:0770103:50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переулок Советский,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12:11:0770105:399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Комсомольская, дом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12:11:0790101:1049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1-я Набережная,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12:11:0790101:1059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12:11:0790101:1120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пос.Мариец, ул.Клубная, д.9б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12:11:0790101:591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12:11:0790101:686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дом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12:11:0790101:697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пос.Мариец, ул.Первомайская, д.4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12:11:0810102:83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Мари-Купта, ул. Центральная, дом 37а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12:11:0840101:290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 Нагорная, д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12:11:0840102:233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ул.Победы, д.17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Больничная,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Больничная,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Лесная, дом 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12:11:0840105:119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12:11:0840105:183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12:11:0840105:209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ул.Советская, д.9А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Кооперативная,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ул.Кооперативная, д.13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17а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12:11:0840107:254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ул.Луговая, д.4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12:11:0840108:184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38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переулок Комсомольский,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26б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 Комсомольская, дом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ул.Красноармейская, д.4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12:11:0840108:399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ул.Красноармейская,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12:11:0840108:401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ул.Мосолова, д.60А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12:11:0840110:609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Коммунальная, дом 1д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12:11:0840111:642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12:11:0840111:644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12:11:0840111:693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12:11:0840111:734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51б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12:11:0840112:301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12:11:0840112:327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дом 19а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12:11:0840112:334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12:11:0840112:493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33/1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12:11:0840112:517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ул.Комсомольская,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12:11:0840112:523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ул.Комсомольская, д.33/3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12:11:0840112:527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ул.Красноармейская,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12:11:0840114:1250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Мари-Турек,ул. Строителей,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12:11:0840114:1313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Мари-Турек,ул. Строителей,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дом 31а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12:11:1110101:205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Сардаял, ул. Алексеева, дом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12:11:1110101:393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Сардаял, ул. Алексеева,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12:11:1130101:137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Сенда, ул. Русская Сенда, дом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12:11:1190102:236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Сысоево, ул. Центральная усадьба, дом 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12:11:1220101:201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Победы, дом 1г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12:11:1220103:215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д.Тат-Китня, ул.Победы, д.1б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12:11:1220104:169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д.Тат-Китня, ул.Ленина, д.21А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12:11:1220104:170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Ленина, дом 28а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12:11:1260101:107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Тошкем, ул. Тошкем, дом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Коммунистическая,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с.Хлебниково, ул.Коммунистическая, д.9А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12:11:1280102:611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12:11:1280102:618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Коммунистическая,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35а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12:11:1320101:92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Шишинер, ул. Шишинер, дом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12:11:1360101:138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Шургунур, ул. Шургунур, дом 34а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12:04:0000000:1272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86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12:04:0000000:2694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3/1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12:04:0000000:2850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ПАК "Некрасовский",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12:04:0000000:3081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ПАК "Медведевский автолюбитель",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12:04:0000000:5420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пос.Знаменский, ул.Новая, д.22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12:04:0000000:6583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12:04:0000000:7328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ул.Чехова, д.16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12:04:0011905:68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12:04:0020104:82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Средняя Турша,ул. Школьная,д.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12:04:0110701:126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п. Аэропорт,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12:04:0110701:161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пос. Аэропорт, ул. Аэропорт,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12:04:0160106:493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Новый, ул. Луговая 4-я, дом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12:04:0160106:861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д.Шоядур, пер.Загородный, д.3а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12:04:0160701:518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Новый, ул. Садовая,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Знаменский, ул Черепанова, д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12:04:0200103:111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Среднее Азяково, ул.Чапаева, д.27а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12:04:0230513:98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Шап, ул. Санаторная, дом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12:04:0320101:93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Бахтиарово, ул Центральная, дом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12:04:0340101:157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Большие Шапы, ул.Шапинская, д.51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12:04:0340101:159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Большие Шапы, ул.Шапинская, д.51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12:04:0400101:181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Гари, ул. Кольцевая,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12:04:0510103:357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Знаменский, ул. Черепанова,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12:04:0510103:358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Знаменский, ул. Черепанова,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12:04:0510108:246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п.Знаменский, ул.Южная, д.23а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ул.Ленина, д.15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ул.Ленина, д.15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ул.Ленина, д.15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ул.Ленина, д.15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12:04:0570107:793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12:04:0570107:839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3г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12:04:0620101:394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Кузнецово,ул. Юбилейная, дом 2 "а"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12:04:0620101:484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Мира, дом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12:04:0620103:554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Кузнецово,ул. Юбилейная,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12:04:0670101:80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 дер. Курукнур, ул. Курукнур, дом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Люльпаны, ул Лесная,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Люльпаны, ул Лесная,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Люльпаны, ул Лесная,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12:04:0740102:84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Люльпаны, ул Лесная,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12:04:0740103:378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Люльпаны, ул Лесная, д.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12:04:0740103:425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 ул. Механизаторов, дом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12:04:0870101:161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12:04:0870101:539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12:04:0870101:681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ул.Чехова,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12:04:0870101:899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ул.Чехова, д.15а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12:04:0870101:978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ул.Чехова, д.23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12:04:0870102:182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Суворова,д.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Суворова,д.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ул.Гагарина, д.4а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5306</w:t>
            </w:r>
          </w:p>
        </w:tc>
        <w:tc>
          <w:tcPr>
            <w:tcW w:w="1940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Чехова, д 8 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 Чехова, д 10з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ул.Гагарина, д.6 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6 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6б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12:04:0870104:2102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перекресток ул.Гагарина и Козьмодемьянского тракта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12:04:0870104:456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дом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Юбилейная, д.10а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12:04:0870105:255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Коммунистическая,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дом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12:04:0870105:498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12:04:0870105:857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45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12:04:0870106:339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12:04:0870106:436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д.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ул.Советская, д.30а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д. 24б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12:04:0870108:107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12:04:0870108:1075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12:04:0870108:171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12:04:0870108:2522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12:04:0870108:2527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12:04:0870108:263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ул.Логинова,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12:04:0870108:315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12:04:0870108:405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12:04:0870108:421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12:04:0870108:452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12:04:0870108:465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12:04:0870108:548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12:04:0870108:572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12:04:0870108:597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12:04:0870108:612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12:04:0870108:625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12:04:0870108:627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12:04:0870109:176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63/1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12:04:0870110:257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12:04:0870110:282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12:04:0870111:2541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д.31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12:04:0870111:2542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12:04:0870111:2847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12:04:0870111:2896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12:04:0870111:2928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12:04:0870111:2937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д.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12:04:0870111:3164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Терешковой, д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12:04:0870111:3500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ул.Мира, д.2а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12:04:0870111:3612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ул.Мира, д.2б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12:04:0870111:3969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тер гк  Некрасовский,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12:04:0870111:806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12:04:0870111:809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12:04:0870113:690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ул.Комсомольская, д.11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ул.Комсомольская, д.11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12:04:0870113:750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ул.Комсомольская, д.9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12:04:0880101:88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Митькино, ул. Митькино,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12:04:0930101:93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Никиткино, ул. Никиткино, д.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12:04:0970102:487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Новый,ул. Строителей,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12:04:0970105:253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Новый, ул. Дружбы, дом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12:04:1120101:218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Ошурга, ул. Строительная, дом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12:04:1120101:372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д.Ошурга, ул.Ошурга, д.85А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12:04:1180102:106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Пижма, ул. Центральная, дом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12:04:1180102:109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Пижма, ул. Центральная,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12:04:1180102:245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Пижма, ул. Центральная,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12:04:1240103:428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Русский Кукмор, ул. Пионерская,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12:04:1240103:492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Русский Кукмор, ул. Пионерская, дом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12:04:1240103:493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Русский Кукмор, ул. Пионерская, дом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12:04:1240103:517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д.Русский Кукмор, ул.Пионерская, д.19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12:04:1250101:2040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12:04:1250101:2043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Шумелева, дом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12:04:1250101:2334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12:04:1250101:2616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пос.Руэм, ул.Шумелева, д.30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12:04:1250101:2753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Кооперативная,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12:04:1250101:2849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пос.Руэм, ул.Солнечная,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12:04:1290101:345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Сенькино, ул. Полевая,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1-е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1-р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1-и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1-ж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д. 1-з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12:04:1340101:129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Шапы, ул. Центральная,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12:04:1460101:259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Федоскино,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12:04:1490102:46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Шеклянур, ул. Советская, дом 32/3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12:04:1510106:120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с. Шойбулак, ул. Шойбулакская,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12:04:1510106:132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Шойбулак, ул. Шойбулакская,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12:04:1540104:284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12:05:1301001:1142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д.Новотроицк, ул.Тенистая, д.23а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12:05:1301001:936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д.Новотроицк, ул.Светлая, д.10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12:05:1301001:997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д.Новотроицк, ул.Светлая, д.13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12:05:1302001:24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Новотроицк, ул. Каштановая, д.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12:05:2401001:1197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Куяр, ул. Железнодорожная, дом 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12:05:2401001:1198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 Куяр, ул Железнодорожная, д 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12:05:2801001:1075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Пемба, ул. Зеленая, дом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12:05:2901001:81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Песчаный, д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Мира, дом 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12:05:3501001:1556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Мира, д. 40а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12:05:3501001:1631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Мира, д. 32а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Силикатный,ул. Мира, д. 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п.Силикатный, ул.Мира, д.30а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Силикатный,ул. Мира, д. 30а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12:05:3501001:1802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Силикатный, ул. Пионерская, д. 19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Силикатный, ул. Мира, 3000 м на северо-запад от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Песчаная, участок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12:05:3801001:1524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Коммунистическая, д.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Новая,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Новая,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12:05:3801001:1549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Сурок, ул. Новая, д.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12:13:0000000:1273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Пушкина,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12:13:0000000:1308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дер. Большие Шали, ул. Механизаторов, дом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12:13:0000000:1782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12:13:0000000:1803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12:13:0000000:270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дер. Тыгыде Морко, ул. Молодежная,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12:13:0000000:299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Механизаторов, дом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Механизаторов, дом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К. Маркса, дом 8б/1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Карла Маркса, д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Комсомольская, дом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12:13:0000000:606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Ленина, дом 22а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12:13:0000000:611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Мира, дом 20а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Пушкина,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ул. Пушкина, дом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дом 29а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12:13:0000000:685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12:13:0000000:773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О. Кошевого, дом 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12:13:0000000:930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Верхний Кожлаер, ул. Центральная, дом 21б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12:13:0020204:45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Семисола, ул. Лесная,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12:13:0080501:68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12:13:0270101:240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Алмаметьево, ул. Хасанова, дом 19а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12:13:0320102:277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Большие Шали, ул. Механизаторов, дом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12:13:0320102:320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Большие Шали, ул. Молодежная, дом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12:13:0330101:93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Кожлаял, ул. Центральная, дом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12:13:0340101:50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д.Большой Кулеял, ул.Зеленая, д.16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12:13:0340101:75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Кулеял, ул. Зеленая, дом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12:13:0380101:78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д.Верхний Кожлаер, ул.Центральная, уч.34а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п. Зеленогорск, ул. Советская, дом 39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12:13:0510101:857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п. Зеленогорск, ул. Кооперативная, 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12:13:0580101:85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п. Канал, ул. Набережная, дом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12:13:0620101:343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Коркатово,ул. Юбилейная,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12:13:0620102:175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 ул. Ленина,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12:13:0620102:222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 ул. Ленина, дом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12:13:0650101:686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Красный Стекловар,ул. Школьная,д.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 Красный Стекловар, ул Советская, д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12:13:0650101:814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12:13:0700101:269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Кульбаш, ул. Центральная, дом 75а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12:13:0750101:112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Кутюк-Кинер, ул. Миклая Казакова, д. 56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12:13:0760101:222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Кучко-Памаш, ул. Лекайна,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12:13:0760101:226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Кучко-Памаш, ул. Центральная,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Олега Кошевого, д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дом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дом 16в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12:13:0990105:733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Дорожная,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12:13:0990105:740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Целинная, дом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12:13:0990107:255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ул.Льва Толстого, д.13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12:13:0990109:177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Пушкина, дом 21а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12:13:0990109:269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12:13:0990109:270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10в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д.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Пушкина, дом 1г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12:13:0990109:391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1д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12:13:0990109:392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Пушкина, д 1д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12:13:0990111:227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Садовая, дом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12:13:0990111:236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Колумба, дом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12:13:0990113:374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Дружбы, дом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12:13:0990113:390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д. 71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12:13:0990113:558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Звездная, дом 16г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12:13:0990113:578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Комсомольская,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12:13:0990115:320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ул.Заозерная,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Заозерная, дом 36а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Заозерная, дом 36а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Ленина, дом 2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12:13:0990121:107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К.Маркса, дом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Комсомольская,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8б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12:13:0990121:182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12г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44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12:13:0990122:148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Советская, д 26а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Строителей, д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12:13:0990123:177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Шкетана,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12:13:0990125:362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Фестивальная,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12:13:0990125:402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Чавайна, 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12:13:0990125:403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Строителей, дом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12:13:0990126:301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ул.Краснова, д.12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12:13:0990126:650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Краснова,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12:13:0990129:308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ул.Гагарина, д.6а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12:13:0990131:209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ул.Казанская,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12:13:0990132:258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64б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12:13:0990132:259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64 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Кудрявцева, д. 44а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Кудрявцева, дом 44д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Кудрявцева, д. 44е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12:13:1000101:69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 Муканай, ул Муканайская, д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12:13:1090102:150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 Нуж-Ключ, ул Центральная, д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12:13:1090102:214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Нуж-Ключ, ул. Центральная, дом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12:13:1100101:158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д.Нурумбал, ул.Нурумбальская, д.19а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12:13:1150101:661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Октябрьский, ул. Центральная,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12:13:1150101:704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Октябрьский, ул. Первомайская, дом 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12:13:1310101:216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Себеусад,ул. Колхозная,д.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12:13:1370101:238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Тат-Чодраял, ул. Солнечная,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12:13:1480101:101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 Чавайнур, ул Чавайна, д 29А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12:13:1520101:192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Чодраял, ул. Механизаторов, дом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12:13:1550101:307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 ул. Петрова, дом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 ул. Советская, дом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12:13:1570102:90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Шлань, ул. Центральная, дом 38а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12:13:1580101:245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Шордур, ул. Дорожная,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12:13:1590103:195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с.Шоруньжа, ул.Т.Ефремова, д.45А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12:13:1760101:150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Абдаево, ул. Николаева С.Н.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12:07:0000000:1808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Большая Лумарь, ул. Ленина, дом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12:07:0000000:310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Немда-Обалыш, ул. Центральная, дом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12:07:0000000:358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Кооперативная, дом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12:07:0000000:488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д.32а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12:07:0000000:551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Кузнецы,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12:07:0070104:181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Куанпамаш, ул. Полевая, дом 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12:07:0200101:95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Большая Нурма, д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12:07:0230101:103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Большое Танаково, ул. Центральная, д.37а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12:07:0430101:135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Елембаево, ул. Центральная, дом 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12:07:0660101:80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д.Кремленки, ул.Микрорайон, д.11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12:07:0660102:133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д.Кремленки, ул.Микрорайон, д.12А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12:07:0760201:145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Кузнецы, ул. Н.Якшова, дом 1в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12:07:0890102:89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д.Маркелово, ул.Полевая, д.2Б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12:07:0900101:162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Масканур, ул. Советская, дом 10а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12:07:0930101:91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Немда-Обалыш, ул.  Центральная, дом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12:07:0940101:91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д.Нижнее Махматово, ул.Центральная, д.27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12:07:1080101:81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Ошканер, ул. Центральная, дом 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12:07:1110101:169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с.Пектубаево, ул.Советская, д.58а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12:07:1110101:234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Пектубаево, ул.  Советская, дом 40а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12:07:1110101:259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с.Пектубаево, ул.Советская, д.60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12:07:1110102:293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Пектубаево, ул. Советская, дом 35а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12:07:1300101:203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 Старокрещено, ул. Молодежная,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12:07:1320101:66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с.Старый Торъял, ул.Центральная, д.32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12:07:1320101:68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Старый Торъял, ул. Центральная, дом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12:07:1380101:153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Токтарсола,, дом 48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12:07:1380101:67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Токтарсола, ул. Садовая, дом 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12:07:1420101:172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д.Тушнур, ул.Центральная, д.6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12:07:1520102:111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Чуксола, ул. им. В.Иванова, дом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12:07:1520102:152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д.Чуксола, ул.Им В.Иванова, д.2А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12:07:1580102:98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д.Шуйбеляк, ул.Центральная, д.23а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12:07:1620101:222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д.Шура, ул.Микрорайон,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12:07:1700108:515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Колхозная,д. 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12:07:1700108:827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Колхозная,д.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12:07:1700109:159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Кооперативная, дом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12:07:1700109:345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ул.Советская,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ул.Кирова,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д. 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22а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Советская,дом 22б, центральная часть кадастрового квартала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 Культуры, д 25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д. 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12:07:1700110:606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12:07:1700110:644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д. 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д.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д. 25, кор.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Кирова,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Кооперативная,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12:07:1700111:536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12:07:1700111:55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Ветеранов,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ул.Кирова, д.1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40б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16б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ул.Фестивальная, д.6А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12:07:1700117:1409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Молодежная, дом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12:07:1700117:1431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ул.Фестивальная, д.17а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12:07:1700117:589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12:07:1700118:303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ул.Механизаторов, д.1Б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12:06:0000000:753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Пуял, ул. Кузьминых, дом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12:06:1901002:118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Большая Орша, ул. Центральная, дом 65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12:06:2401004:240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с.Великополье,ул. Школьная,д.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12:06:3301003:92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Ивановка, ул Сосновая, д 49а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12:06:3501002:62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пос. Ильинка, ул. Пролетарская,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12:06:5301001:341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Марково, ул Восточная, д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12:06:5301001:737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 Марково, ул. Восточная,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12:06:5601001:86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Новинск, ул. Старосельская, дом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12:06:6001002:121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12:06:6001002:128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12:06:6001002:208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12:06:6001005:108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 1/1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12:06:6001005:230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12:06:6001005:322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дом 1/11а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12:06:6001006:92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12:06:6001008:228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дом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12:06:6001009:429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12:06:6001009:439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12:06:6001009:461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12:06:6001009:464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12:06:6001009:472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12:06:6001015:1588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Первомайская, дом 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12:06:6001015:1632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дом. 7а/1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12:06:6001015:1759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ул.Первомайская, д.2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 7а/12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12:06:6001016:151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106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12:06:6001019:256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12:06:6001020:404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Крупина, дом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12:06:7501003:234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Старое Крещено, ул. Волкова, дом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12:06:7701002:250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с.Табашино, ул.Центральная, д.1м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12:06:7701003:227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Табашино, ул. Центральная, дом 1К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12:06:8501002:355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Шулка, ул. Микрорайон, дом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12:12:0000000:334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Рыночная пл, д.18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12:12:0000000:337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Рыночная пл., д.22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12:12:0000000:448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район,пгт. Параньга, ул. Новая, д/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12:12:0801003:166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Комсомольская, дом 21а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12:12:1001001:215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73а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12:12:1401001:203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Кооперативная, дом 39а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12:12:1401003:189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Ленина, дом 72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12:12:1401003:196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Коммунистическая, дом 50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12:12:1401004:231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Механизаторов, дом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12:12:1601001:61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Вочарма, ул. Молодежная, дом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12:12:2001001:307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Рабочая,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Рабочая,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12:12:2001002:344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Центральная, д/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Заречная,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12:12:2201002:264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Центральная, дом 21а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12:12:2201002:316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с.Илеть, ул.Заречная, д.27а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12:12:2301001:165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 ул. Мира, дом 43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12:12:2301002:350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Ильпанур,ул. Школьная,д.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12:12:2301002:416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 ул. Новая, дом 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12:12:2301002:455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Ильпанур,ул. Школьная,д. 31а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12:12:2301002:493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д.Ильпанур, ул.Новая, д.25в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12:12:2401001:175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Ирмучаш, ул. Мира, дом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12:12:2501002:197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им. Тукая, дом 19а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12:12:2501002:304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им. Вахитова, дом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12:12:2701001:167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Иштыра, ул. Мира, дом 11а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12:12:3201002:185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Куракино, ул. Комсомольская, дом 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12:12:3201002:222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Куракино, ул. Новая, дом 24а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12:12:3401001:381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Ляжбердино, ул. Тукаевская,  дом 23а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12:12:4101001:157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Мурзанаево, ул. Центральная, дом 62а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12:12:4201001:75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Николашкино, ул. Николашкинская, д. 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12:12:4401002:266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Олоры,ул. Школьная,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12:12:4401003:167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Олоры, ул. Ленина, дом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12:12:4601001:86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Осиялы,ул. Колхозная,д.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12:12:4701002:79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ул.Красноармейская, д.1а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12:12:4701006:78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Красноармейская, дом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12:12:4701008:149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Чапаева, дом 18а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12:12:4701009:59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42а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12:12:4701009:63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 д.38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12:12:4701010:110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 Рыночная площадь, поз.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12:12:4701010:95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Первомайская, дом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12:12:4701014:320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Колхозная,д. 18в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12:12:4701014:567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ул.Чапаева, д.13а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12:12:4701016:173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Советская,д. 52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Тукаевская,д. 53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 д. 16б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Тукаевская,д. 49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ул.Тукаевская,д. 65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Тукаевская,д. 67а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12:12:4701016:246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Гагарина,д.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д.23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д.31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 Тукаевская, д.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площадь,16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площадь,21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площадь,28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пл., д.40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 д. 68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66а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12:12:4701018:134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Колхозная,д.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Колхозная,д. 25а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12:12:4701020:74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92а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12:12:4701028:146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96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12:12:4701028:99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Кооперативная, дом 92а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12:12:4701031:66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Солнечная, дом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12:12:4701035:213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Мира, дом 3б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12:12:4901001:252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Помосъял, ул. Мира, дом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12:12:5101002:446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 Портянур,ул. Колхозная,д. 28а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12:12:5101002:463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Советская, дом 41а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12:12:5101002:559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Комсомольская, дом 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12:12:5901001:192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д.Усола, ул.Коммунистическая, д.48а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12:12:5901002:513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Усола, ул. Молодежная, дом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12:12:6501001:163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Яндемирово, ул. Центральная, д. 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12:12:6501002:118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д.Яндемирово, ул.Центральная, д.73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12:12:6501002:76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Яндемирово, ул. Центральная, дом 59 а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12:10:0000000:349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Кочанур, ул. Кочанур, примерно в 25 м по направлению на запад от дома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12:10:0080102:117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Тимино, ул. Тимино, дом 19б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12:10:0200101:219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Ананур, ул. Ананур, дом 88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12:10:0270101:102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Большая Коклала, ул. Большая Коклала,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12:10:0270102:70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Большая Коклала, ул. Большая Коклала, д. 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12:10:0330101:294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Большой Сердеж, д. 47а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12:10:0330101:350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Большой Сердеж, ул. Большой Сердеж, д. 57а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12:10:0350101:167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Большой Шокшем, ул. Большой Шокшем, д. 26а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12:10:0380102:92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Верхний Кугенер, ул.  А.Вершинина, д. 34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12:10:0510102:129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Зашижемье, ул. Центральная, д.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12:10:0560106:289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Кооперативная,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12:10:0570101:183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Калеево, ул. Романова, дом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12:10:0690104:236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Кукнур, ул. Советская, дом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12:10:0690104:376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с.Кукнур, ул.Кооперативная, д.1б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12:10:0690104:377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с.Кукнур, ул.Кооперативная, д.1б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12:10:0690104:378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с.Кукнур, ул.Кооперативная, д.1б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12:10:0700101:147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д.Куприяново, ул.Центральная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12:10:0770101:154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Лажъял, ул. Центральная, дом 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12:10:0850101:165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Лоскутово, ул. Лоскутово, дом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12:10:0930101:128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Мари-Кугунур, ул. Березина, дом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12:10:0930101:154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Мари-Кугунур, ул. Березина, в 115 м от д. 30 на север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12:10:0950102:233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дом 27а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12:10:0950102:238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дом 37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12:10:0950103:68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дом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12:10:0960101:161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Мари-Шолнер, ул. Мари-Шолнер, дом 50а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12:10:1010101:256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Мустаево, ул. Центральная, дом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12:10:1010101:260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Мустаево, ул. Центральная, дом 7а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12:10:1020101:126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Нижний Кугенер, ул. Советская, примерно в 1 м по направлению на юго-восток от д.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12:10:1050101:146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Нижний Рушенер, ул. Новая, дом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12:10:1240101:71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д.Пирогово, ул.Пирогово, д.19а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12:10:1360101:95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Средний Торешкюбар, ул. Средний Торешкюбар, дом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12:10:1370101:88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д.Тамшинер, ул.Мира, д.21а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12:10:1410101:153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Токтамыж, ул. Токтамыж, дом 17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12:10:1420101:81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д.Токтарово, ул.Токтарово, д.9А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12:10:1510101:153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Чашкаял, ул. Чашкаял, участок № 2 д. 25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12:10:1520101:128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Чендемерово,ул. Колхозная, д. 87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12:10:1520101:182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Чендемерово, ул. Центральная, дом 38а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12:10:1660101:66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Эшполдино, ул. Эшполдино,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12:10:1670117:423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 Конакова,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12:10:1670117:435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33а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 Конакова,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12:10:1670117:682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 д.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12:10:1670117:758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1940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76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примерно в 10 м по направлению на север от д. 69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дом 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12:10:1670117:856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80а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74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дом 24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12:10:1670117:877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12:10:1670117:879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12:10:1670117:882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Марии Натунич,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12:10:1670117:887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д.72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12:10:1670118:1019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12:10:1670118:1336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61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12:10:1670118:1477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Микрорайон, дом16а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12:10:1670118:1531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12:10:1670118:174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12:10:1670118:175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12:10:1670118:195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Микрорайон, дом 30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12:10:1670119:166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12:10:1670119:444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 г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12:10:1670119:445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12:10:1670119:507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12:10:1670119:510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81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12:10:1670119:525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81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81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12:10:1670119:544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12:10:1670120:238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Юбилейная, дом 15а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12:10:1670120:822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Мира, дом 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12:10:1670120:835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Казанская, дом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12:10:1670124:191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51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5928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12:10:1670124:336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ул.Советская, д.89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12:10:1670124:345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53а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12:10:1670126:165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Заводская, дом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12:10:1670130:230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д.136а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12:10:1670130:243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12:10:1670130:245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Яналова,д. 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12:10:1670130:246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110 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12:10:1670131:310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151а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12:10:1670132:319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ул.Пролетарская, д. 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12:10:1670132:329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 57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д.73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12:10:1670132:665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77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12:10:1670132:730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Набережная,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12:10:1670132:731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Набережная, д.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12:10:1670133:160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д. 112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12:10:1670135:225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147б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12:10:1670135:253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147б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12:10:1670136:412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Шабалина, дом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12:10:1670139:149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Поланур, ул. Поланур, дом 15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12:08:0000000:364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 Шудасола,ул. Рябчикова, д. 14а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12:08:0230301:179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 ул. Пионерская, дом 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12:08:0230301:484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 ул. Пионерская, дом 90а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12:08:0230302:326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 ул.Пионерская, д.4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12:08:0230302:576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Алексеевский,ул. Шоссейная,д. 8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12:08:0270102:87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Большая Руясола, ул. Центральная, дом 21а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12:08:0330101:163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д.Великополье, ул.Великополье, д.37А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12:08:0330101:213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д.Великополье, д.59а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12:08:0350101:324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с.Верх-Ушнур, ул.Центральная, д.1а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12:08:0390201:98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Вятское, ул. Мира, дом 60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12:08:0390202:243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Вятское, ул. Дружбы, дом 7а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12:08:0390202:283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ул.Старосельская, д.46б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12:08:0390203:149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Вятское, ул. Новикова, дом 19а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12:08:0400101:200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Голубой, ул. Мира, д. 11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12:08:0400101:201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Голубой, ул. Мира, д. 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12:08:0520102:127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д.Кельмаксола, ул.Ермакова, д.13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5963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12:08:0560101:112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Колокуда, ул. Колокуда, дом 26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12:08:0580102:168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д.Колянур, ул.Тенистая, д.7В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12:08:0650101:136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Кугенер, ул. Центральная, дом 29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12:08:0670101:234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Кукмарь, ул. Новая, дом 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12:08:0720101:72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Кундушумбал, ул. Кундушумбал, дом 36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12:08:0880101:100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дер. Мари-Орша, ул. Мариорша, дом 1Б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12:08:0900201:138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Михайловка, ул.  Калинина, дом 33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12:08:0900201:145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дер. Михайловка, ул. Дружбы, дом 14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12:08:0900201:541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Михайловка, ул. Дружбы, дом 12а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12:08:1110101:62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район,д. Пибахтино, ул. Пибахтино, дом 21а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12:08:1150101:620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Садовая, д. 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12:08:1150101:622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Центральная, дом 2а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12:08:1150101:897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с.Ронга, ул.Центральная, д.5а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12:08:1150102:88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с.Ронга, ул.Ленина, д.62б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12:08:1200108:142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д.27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12:08:1200108:258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12:08:1200108:259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12:08:1200108:263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д.29В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12:08:1200111:128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Пограничная, дом 1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12:08:1200113:441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Калинина, дом  26а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12:08:1200113:468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д.26а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12:08:1200113:486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12:08:1200113:528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Свободы, дом 13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12:08:1200113:628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12:08:1200113:632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д.25б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12:08:1200114:50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Первомайская, дом 1а</w:t>
            </w:r>
          </w:p>
        </w:tc>
      </w:tr>
      <w:tr w:rsidR="00A6053B" w:rsidRPr="00A6053B" w:rsidTr="00A70F6B">
        <w:trPr>
          <w:trHeight w:val="495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12:08:1200116:1398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ул.Свердлова, в 30 м от д. 39б по направлению на запад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12:08:1200116:1509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12:08:1200116:159</w:t>
            </w:r>
          </w:p>
        </w:tc>
        <w:tc>
          <w:tcPr>
            <w:tcW w:w="2029" w:type="dxa"/>
            <w:noWrap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д.51а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5992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12:08:1200116:392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5993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12:08:1200116:578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Котовского, дом 66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12:08:1200116:848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12:08:1200116:852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5996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12:08:1200116:975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5997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12:08:1200116:992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дом 28а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12:08:1200117:1004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д. 22в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12:08:1200117:1073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A6053B" w:rsidRPr="00A6053B" w:rsidTr="00A70F6B">
        <w:trPr>
          <w:trHeight w:val="300"/>
        </w:trPr>
        <w:tc>
          <w:tcPr>
            <w:tcW w:w="714" w:type="dxa"/>
            <w:hideMark/>
          </w:tcPr>
          <w:p w:rsidR="00A6053B" w:rsidRPr="00A6053B" w:rsidRDefault="00A6053B" w:rsidP="00A60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940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12:08:1200117:1074</w:t>
            </w:r>
          </w:p>
        </w:tc>
        <w:tc>
          <w:tcPr>
            <w:tcW w:w="4100" w:type="dxa"/>
            <w:gridSpan w:val="2"/>
            <w:hideMark/>
          </w:tcPr>
          <w:p w:rsidR="00A6053B" w:rsidRPr="00A6053B" w:rsidRDefault="00A6053B" w:rsidP="00A605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0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12:08:1200117:1104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Пушкина, дом 18б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Котовского, дом  35а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21а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д. 16в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23а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ул.Маяковского, д.15б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12:08:1200117:645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дом 22в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12:08:1200117:646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д. 22в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12:08:1200117:797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12:08:1200117:798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д.22в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дом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д.23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12:08:1200117:893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12:08:1200117:896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Калинина, д. 22в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12:08:1200117:909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 Калинина,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Заводская, д. 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д.21а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12:08:1200118:208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Советская, д. 16а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12:08:1200118:263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Советская,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12:08:1200118:524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ул.Маяковского, д.36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12:08:1200119:157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Чапаева, дом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12:08:1200122:102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12:08:1200122:104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12:08:1200123:34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ул.Садовая, д.4б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6б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12:08:1200125:646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12:08:1200125:814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12:08:1200126:191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12:08:1210101:1069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пос.Солнечный, д.21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12:08:1210101:1242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 пос.Солнечный, ул.Солнечная, д.7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12:08:1210101:1247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 ул. Солнечная,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12:08:1210101:1455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пос.Солнечный, ул.Солнечная, д.28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12:08:1210101:669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12:08:1210101:687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 ул. Солнечная, дом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12:08:1230102:261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Средний Кадам, ул. Молодежная, д. 38а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12:08:1320101:505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Юбилейная,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12:08:1320102:260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Новостройка, д. 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12:08:1320102:289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Новая,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12:08:1360101:333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с.Чкарино, ул.Советская, д.1а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12:08:1420101:119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Шуарсола, ул. Речная, д.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Шуарсола, ул. Речная, д. 120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12:01:0000000:416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Юрино,Центральный проспект, д.9б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 Юркино, ул Титова, д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12:01:0104007:271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12:01:0104007:316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ул.Юркинская, д.20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12:01:0501001:314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ул.Городецкая, д.80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12:01:1301001:195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д.Быковка, ул.Центральная, д.37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12:01:1301004:494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 Быковка, ул. Совхозная, д. 10 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12:01:1301004:544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д.Быковка, ул.Мира, д.2а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12:01:1401001:373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с.Васильевское, ул.Заречная, д.222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12:01:1401001:418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с.Васильевское, ул.Советская, д.52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12:01:1401001:422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с.Васильевское, ул.Заречная, д.255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12:01:1601001:186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д.Горный Шумец, ул. Горный Шумец, д.79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12:01:2101001:86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дер. Икша, ул. Новая, дом 14а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12:01:2301001:311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п.Козиково, ул.Советская,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12:01:2601001:243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д.Красная Люнда,ул. Школьная,д.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12:01:3401001:332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п Ленинский, ул Кооперативная, д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12:01:3701001:531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ул.Городецкая, д.72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12:01:3701001:583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ул.Совхозная, д.14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12:01:3701001:660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ул.Совхозная, д.30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12:01:3701001:692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с.Марьино, ул.Городецкая, д.78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12:01:5001001:205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д.Удельная, ул.Удельная, д.88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12:01:5301003:244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Маяковского, д. 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12:01:5301006:181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пер.Володарского, д.26а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12:01:5301008:260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ул.Парижской Коммуны, д.56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12:01:5301008:262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ул.Парижской Коммуны, д.56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12:01:5301009:316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 Карла Маркса, д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12:01:5301010:193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ул.Центральный проспект, д.12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12:01:5301010:194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Центральный проспект, д.16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12:01:5301010:195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просп.Центральный, д.18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ул.Чичерина, д.4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просп. Центральный, д.16а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Чичерина,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просп.Центральный, д.14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ул.Чичерина,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ул.Чичерина, д.26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12:01:5301013:318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ул.Ленина, д.4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Центральный проспект,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Касаткина,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12:01:5301015:215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Центральный проспект, д. 11а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12:01:5301015:445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12:01:5301015:452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12:01:5301015:557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12:01:5301015:601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д.19а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дом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12:01:5301017:250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Чкалова, дом 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12:01:5401001:1159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12:01:5401001:1161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14 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12:01:5401001:1182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12:01:5401001:646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12:01:5401001:664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12:01:6001001:73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д.Абросимово, ул.Абросимово, д.34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12:05:0301004:209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12:09:0380125:15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 Больничная, дом 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12:10:1670118:221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Володарского,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12:05:0701004:3039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12:05:0505006:1414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12:05:0701003:1727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12:05:0703007:1613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12:05:0302009:323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12:05:0302009:324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12:05:0302016:343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12:05:0503005:2000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12:04:0450101:1250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Ежово, ул. О. Кошевого, д. 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12:05:0303010:1197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Набережная,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Набережная,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42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12:13:0990119:170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д.1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12:14:3701004:1048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52б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12:17:0101003:1734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12:03:8701001:382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Широкундыш, НПС "Килемары"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12:05:0703002:307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Маяковского, дом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12:16:0902006:388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12:05:0303006:2080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12:05:0503004:630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12:05:0505002:272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12:15:1201002:109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Транспортная, 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12:01:5301015:372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ул.Кооперативная,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12:05:0202007:960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12:05:3301001:5787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12:06:6001016:427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д.91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6160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12:11:0840114:1355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Октябрьская, дом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д. 5а</w:t>
            </w:r>
          </w:p>
        </w:tc>
      </w:tr>
      <w:tr w:rsidR="00D12211" w:rsidRPr="00E80732" w:rsidTr="00A70F6B">
        <w:trPr>
          <w:trHeight w:val="48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Центральная, дом 49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12:15:6801004:3376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12:01:5301004:232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ул.Маяковского, д.3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12:02:0010404:84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ул.Заволжская,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12:02:0620102:99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д.Еникеево,пер. Школьный,д.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12:02:1470103:652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ул.8 Марта, д.15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12:02:1470103:658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д.Озерки, ул.8 Марта, д.15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12:03:1201001:89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дер. Алатайкино, ул. Алатайкинская, д.9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12:03:1301001:127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Алешкино, ул. Лесная, д.10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12:03:1401001:250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Озерки, ул. Приозерная,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12:03:1401001:355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Арда, ул. Киреева, д.46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12:03:1901001:85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Большой Ермучаш, ул. Речная,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12:03:2501001:1124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Строителей,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12:03:2501001:1758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12:03:2901001:105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Ершово, ул. Рабочая,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12:03:4301001:59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Куплонга, ул. Большая, дом 38 "а"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12:03:4501001:55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выс.к Мадарский, ул. Мадарская,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12:03:4601001:157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Мазикино, ул. Комсомольская, дом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12:03:6701001:135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Паулкино, ул. Зеленая,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12:03:8901001:147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 Юксары, ул. Советская,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12:05:0301001:2866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12:05:0303004:111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12:05:0303009:985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12:05:0506001:755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64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12:16:0502004:161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12:17:0101004:169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32а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12:16:0404008:745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2-я Новая, дом 57а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12:05:0502001:281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12:05:0503006:1043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158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12:08:1200118:230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Советская, дом 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12:16:0000000:5330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74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12:15:1701001:346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Березники, ул. Первомайская, д. 38а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12:15:1801001:289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Бизюргуб, ул. Заречная, д. 76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12:15:2001001:128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Большая Сосновка, ул. Красноармейская,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12:15:2301001:208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Отымбал, ул. Учительская, д. 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12:15:2501001:166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Верхний Азъял, ул. Первомайская,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12:15:2901001:358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Ильнетуры, ул. им.Актуганова, д. 110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12:15:3201002:35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Карай, ул. Ленина,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12:15:4401001:98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Малое Иваново,  ул. Комсомольская, д.6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12:15:4501001:213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ул. Строителей, д. 116а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12:15:4801001:141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Микушкино, ул. Тополиная,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12:15:4901001:152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Моркиялы, ул. Центральная,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12:15:5101001:267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Нижний Азъял, ул. Советская,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12:15:5201001:409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12:15:5201001:995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Центральная,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12:15:5302001:189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Новый Карамас, ул. Центральная,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12:15:5401001:217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Нуршари, ул. Верхняя,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12:15:5801001:133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Памашенер,  ул. Центральная, д. 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12:15:6201002:213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Школьная, д. 19а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12:15:6201002:248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Первомайская, 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12:15:6601001:493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99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12:15:6701001:1112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12:15:6701001:1113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Волжская, 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12:15:6701001:806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12:15:6701003:91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Станционная,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12:15:6801001:645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12:15:6801004:1891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Мира,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12:15:6801004:2465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12:15:6801004:4198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11а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12:15:7001001:310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Больничная,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12:15:7001002:204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Центральная,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12:15:7201001:87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Тошнер, ул. Школьная, д.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12:15:7601001:269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59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12:15:7801001:388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12:15:8001001:962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62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12:15:8001002:49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12:15:8101001:176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Шарибоксад, ул. Березовая,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12:15:8401001:210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12:15:8401002:414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 ул. Яльчинская, д. 63а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12:15:8401004:109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Советская,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12:15:8401005:305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Эмеково, ул. Набережная, д. 20а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12:15:8701001:539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Ярамор, ул. Первомайская, д.38а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Прохорова, дом 127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12:16:0405002:121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К.Либкнехта,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12:05:0506001:546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пр-кт. Ленинский, д.60, в районе дома №60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12:12:2201002:244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Илеть, ул. Заречная, д. 27а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12:12:4701023:43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Гаязова, дом 51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12:14:2502023:120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49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12:14:3701001:584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12:14:7601008:198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Гагарина,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12:05:0301003:1357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12:16:0602001:265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12:16:0602001:266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Промбаза,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12:07:0000000:259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12:07:0000000:803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12:07:0230101:67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12:07:0680101:195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12:07:0890102:84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д.Маркелово, ул.Полевая, д.2а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12:07:1320101:40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Старый Торъял, ул. Центральная, д.34а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12:14:0000000:3127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80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12:14:0000000:3149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д.10б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12:14:2502001:103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12:14:2502001:16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12:14:2502002:814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12:14:2502008:60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Советская,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12:14:2502023:156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12:14:2503010:152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Ларина, д.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12:14:2504005:532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74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 ул. Молодежная, дом 64а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с.Кузнецово, ул.Центральная, д.22б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п.Знаменский, ул.Черепанова,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12:04:0870110:265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12:05:0202003:1105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12:05:0301001:3565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12:05:0301002:8296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12:05:0301003:876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12:05:0703007:2590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12:05:3301001:6051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п.Силикатный, ул.Мира, д.30а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п.Силикатный, ул.Мира, д.30а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12:06:6001015:1612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ул.Гагарина, д.7а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12:09:0000000:832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ул.Комсомольская,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12:10:1670118:1422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район,, ул.Комсомольская, д.13а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12:05:0203004:2895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12:05:0301002:10914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в  районе д.60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12:04:0570104:28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Краснооктябрьский, ул. Станционная,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12:05:0301002:10017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12:05:0504003:361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12:05:0302009:224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12:05:0506007:896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147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12:04:0000000:990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на территории Краснооктябрьской нефтебазы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12:10:0000000:1213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12:11:0000000:945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12:12:1001001:216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 д.1б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12:14:0000000:7519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Суслонгер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12:01:5301015:176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ул.Центральный Проспект, д.15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Силикатный, ул. Мира,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Силикатный, ул. Мира,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12:04:0000000:2103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Производственная,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12:04:0000000:2403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Фабричная,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12:04:0150101:267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12:04:0570105:245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100а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12:04:0740104:107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12:04:0740104:116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43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12:04:0740104:98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Люльпаны,ул. Колхозная,д. 71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12:04:1540104:158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Производственная зона-1,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12:05:0203004:2637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12:05:0301001:3680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12:05:0302007:2311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12:05:0703004:370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12:05:0703007:836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12:05:0703009:1433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Коммунальная,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12:05:0201010:291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12:05:0201010:294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12:03:3601001:266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пос. Красный Мост, ул. Центральная,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12:04:1000101:82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Нужъялы, ул. Садовая, дом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12:05:0202008:595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12:05:0302006:1274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25б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12:05:0302006:973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25а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12:15:6801004:3599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76б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12:05:0702010:266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58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12:09:0000000:668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Куженер,ул. Строителей, АЗС №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12:06:6001012:49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12:05:0302009:173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12:05:0303001:1295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33а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63а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3/2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12:16:0602001:331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ул.Промбаза,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Промбаза,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12:15:0903001:212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Строительный проезд,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12:05:0202004:2295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12:05:0505007:186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12:05:0901003:209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12:10:0000000:628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ул.Шабалина,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12:04:0870111:3792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дом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12:04:0870113:138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дом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12:05:0703007:2511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12:05:0701006:2323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12:00:0000000:846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12:05:0202003:1094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12:05:0202003:1103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12:05:0202003:450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12:05:0202003:457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12:05:0202003:563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12:05:0202003:565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12:05:0506008:293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Исупова,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12:05:0000000:12931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12:05:0203004:1541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12:05:0505005:1601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12:05:0701006:3696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12:05:0703003:677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12:06:6001017:241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д.83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12:10:1670119:176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79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55а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12:16:0501001:2287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2г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12:16:0502001:488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65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12:04:0210104:142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12:04:0210104:143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12:04:0870119:30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12:08:1320101:364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ул.Заречная,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12:05:0202004:1941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в районе дома № 60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98а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12:05:0801004:689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12:01:5401001:670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Садовая, д.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12:16:0000000:6157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Волжск,,ул. Федина, д. 6/1 - ул. Дружба, д. 1/6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12:16:0201003:68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Мухина, д. 23а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12:16:0401005:168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169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12:16:0403001:521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103а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12:16:0404001:425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12:16:0405001:212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Комарова, дом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12:16:0501006:201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Кирова,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12:16:0503001:317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Леваневского,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12:16:0503001:393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Леваневского,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Йошкар-Олинское шоссе,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12:16:0802001:2499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Орджоникидзе,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 Орджоникидзе, дом 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12:16:0902006:473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12:16:0902006:474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12:16:0902007:134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12:16:1002001:311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Кошкина, дом 22"а"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12:05:0506003:392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12:04:0270105:91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Центральная,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12:04:0270105:92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Центральная,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12:04:0620103:454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Новая,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12:04:0000000:2462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Шойбулак, ул. Мира, дом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12:05:0502004:202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70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12:05:0506002:509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дом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12:05:0703003:678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35в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12:04:0870111:2545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30б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12:12:2501002:293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Тукая, дом 23а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12:05:0501005:346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12:07:1700116:302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Кирова,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12:11:0790101:665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пос.Мариец, ул.Первомайская,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с.Хлебниково, ул.Советская, д.50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12:14:0000000:7188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пос. Таир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12:11:0000000:710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Советская, дом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12:11:0060104:664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д.Верхний Турек, ул.Верхний Турек, д.34А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12:11:0120103:245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Мари-Посенур, ул. Мари-Посенур, дом 43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12:11:0150101:115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Азянково, ул. Азянково, дом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12:11:0160101:94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Аимково,, дом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12:11:0190101:248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Алексеевское, ул. Центральная,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12:11:0210101:101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Арып-Мурза, ул. Арып-Мурза, дом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12:11:0220101:36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Ашлань-Билямор, ул. Ашлань-Билямор, дом 10а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12:11:0280101:134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Большие Ноли, ул. Кооперативная,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12:11:0290102:54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Большое Опарино, ул. Советская, дом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12:11:0300101:837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Мира, дом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12:11:0380101:55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Вошма, ул. Вошма,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12:11:0430102:107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Елымбаево, ул. Центральная, дом 49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12:11:0450101:140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Заводской, ул. Заводская, дом 21б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12:11:0500101:176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д.Киселево, ул.Киселево, д.54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12:11:0530106:74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12:11:0530111:205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Совхозная, дом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12:11:0630101:172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Лопово, ул. Лопово, дом 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12:11:0660101:79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Малая Мунамарь, ул. Малая Мунамарь, дом 13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12:11:0680101:34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Малинкино, примерно в 35 метрах по направлению на восток от дома 15,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12:11:0770104:39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Советская, дом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12:11:0770104:40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Мари-Билямор, ул. Советская,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12:11:0780101:184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Мари-Возармаш, ул. Центральная, дом 51а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12:11:0790101:1064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Мариец, ул. Клубная, дом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12:11:0800101:165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Мари-Китня, ул. Центральная, дом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12:11:0810102:67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Мари-Купта, ул. Полевая,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12:11:0840103:323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Мари-Турек,ул. Юбилейная, дом 25а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12:11:0840105:202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Кооперативная,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Кооперативная,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12:11:0840106:161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д. 23а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12:11:0840106:94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72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12:11:0840112:284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12:11:0840112:469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Красноармейская,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Октябрьская, д. 21а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12:11:0860101:100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Мари-Шолнер, ул. Центральная, дом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12:11:0870101:224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 Нартас, ул. Почтовая,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12:11:0880101:42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д.Нижний Руял, ул.Нижний Руял,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12:11:0890102:142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Нижний Турек, ул. Нижний Турек, д.11а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12:11:0910101:174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Нижняя Мосара, ул. Нижняя Мосара, д.1а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12:11:0930101:166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пос.Новопавловский, ул.Клубная, д.5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12:11:0950101:60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Орсюба, ул. Орсюба, дом 11а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12:11:1110101:394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Сардаял, ул. Алексеева,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12:11:1130103:104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д.Сенда, ул.Русская Сенда, д.10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12:11:1170101:157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Сукма, ул. Центральная, дом 34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12:11:1190102:367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Сысоево, ул. Центральная усадьба, примерно в 250 метрах по направлению на юго-запад от дома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12:11:1220101:199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Победы, дом 15а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12:11:1220101:206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Тат-Китня, ул. Г.Тукая, дом 26а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12:11:1280102:1004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 Хлебниково, ул. Коммунистическая, дом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12:11:1300201:25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Чуриково, ул. Чуриково,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12:11:1320101:112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Шишинер, ул. Шишинер,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12:12:1401001:236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Кооперативная, дом 42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Советская, дом 14а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12:12:2001001:320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Елеево, ул. Рабочая,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12:12:3201002:169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с. Куракино, ул. Новая,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12:12:4401002:414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Олоры, ул. Палантая, дом 57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51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 дом 53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 Тукаевская, д. 64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12:12:4701027:808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12:12:4901001:260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Помосъял, ул. Мира, дом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12:12:5101002:534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Портянур, ул. Комсомольская,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12:12:5201002:254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Русская-Ляжмарь, ул.  Молодежная, д.  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12:12:5201002:257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Русская Ляжмарь, ул. Молодежная,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12:04:0000000:1800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Ошурга, ул. Ошурга,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Дорожный, ул. Дорожная, дом 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12:04:0020104:83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Средняя Турша,ул. Школьная,д.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12:04:0261801:11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ул. Мира,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12:04:0270104:71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Советская, дом 13а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12:04:0290101:147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Аксаркино, ул. Аксаркино,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12:04:0360101:158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Большой Яшнур, ул. Большой Яшнур, д. 30а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12:04:0570107:105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Фабричная, 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12:04:0620104:72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Центральная, д. 34б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12:04:0870104:1284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Коммунистическая,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12:04:0870105:343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12:04:0870111:3185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ул.Терешковой, д.21Б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12:04:0970202:242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Новый, ул. Луговая, дом 30а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12:04:0980101:103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Нолька, ул. Транспортная,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12:04:1030102:182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Нурма, ул. Советская, дом 13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12:04:1040101:223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Ныръял, ул. Ныръял, дом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12:04:1070101:141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Орешкино, ул. Орешкино, дом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12:04:1140102:27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Пекшиксола, ул.Транспортная,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12:04:1180102:112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Пижма, ул. Центральная,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12:04:1250101:2038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Руэм, ул. Победы,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12:04:1290101:351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Сенькино,ул. Школьная,д. 21б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12:04:1330101:581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Среднее Азяково, ул. Зеленая,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12:04:1470103:158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Цибикнур, ул. Пионерская,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12:04:1490102:32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 Шеклянур, ул Лесная, д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12:04:1580101:124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Юж-Толешево, ул. Центральная, дом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12:05:2101001:1606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район,с. Кокшайск, ул Кологривова, д 27г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12:05:2201001:367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д.Корта, ул.Корта, д.2б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12:05:3201001:195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Светлый, ул. Лесная, дом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12:05:4301001:342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дер. Шоя-Кузнецово,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12:14:3601001:724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район,д. Кокшамары, ул. Первомайская,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12:02:0000000:1378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выс.к Революция, д. 17а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12:02:0000000:2154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 Эшманайкино, ул Эшманайкино, д 26а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12:02:0000000:2456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д.Микоркино, д.14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12:02:0000000:819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ул.Центральная, д.24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12:02:0060101:778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д.Яктансола, ул.Рыбацкая, д.23а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12:02:0110102:313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Березово (Березовский с/с),, д. 43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12:02:0190101:77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Актушево,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12:02:0200101:27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Алатаево,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12:02:0280101:58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д.Апшак-Пеляк, ул.Малая, д.46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12:02:0290101:44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д.Аргаево, ул.Аргаево, д.35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12:02:0480104:41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ул.60 лет СССР, д.28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12:02:0560101:157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с.Еласы, ул.Октябрьская, д.29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12:02:0560101:375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д.Малые Еласы, ул.Энергетическая, д.33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12:02:0590101:249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с.Емангаши, ул.Приволжская, д.110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12:02:0590101:253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с.Емангаши, ул.Приволжская, д.138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12:02:0600102:96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с.Емелево, ул.Емелево, д.34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12:02:0610101:184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с.Емешево, ул.Проезжая, д.76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12:02:0760101:70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с.Картуково,ул. Школьная,д.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12:02:0880101:136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д.Крайние Шешмары, ул.Крайние Шешмары, д.27а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с.Кузнецово, ул.Центральная, д.22г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12:02:0960101:154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с.Кулаково, ул.Центральная,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12:02:1110101:166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д.Макаркино,, д.63а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12:02:1180101:91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д.Малый Серманангер, ул.Малый Серманангер, д.29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д.29г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с.Микряково, ул.Центральная, д.29 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д.32А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12:02:1230102:300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д.27Б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12:02:1300101:97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д.Мороскино, д. 23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12:02:1360101:73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Нижнее Акчерино,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12:02:1450102:116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д.Носелы, ул.Носелы, д.112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12:02:1520102:53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с.Пайгусово, д.12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12:02:1570101:67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с.Паратмары, ул.Паратмары, д.45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12:02:1640101:117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д.Пертюково, ул.Пертюково, д.43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12:02:1950101:76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д.Старые Тарашнуры,, д.40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12:02:2050101:124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д.Токари, ул.Лесная, д.100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12:02:2100101:85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д.Тушналы, ул.Тушналы, д.51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12:02:2130101:148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с.Усола, ул.Центральная,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12:02:2200101:61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д.Чермышево Второе, ул.Чермышево Второе, д.35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12:02:2210101:188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д.Чермышево Первое, ул.Чермышево Первое, д.85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12:02:2230101:177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д.Четнаево, ул.Архипкинская, д.56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12:02:2330101:81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д.Шерекей, ул.Приграничная, д.66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12:02:2350101:130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д.Шиндыръялы, ул.Шиндыръялы, д.37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12:02:2450101:103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д.Юнго-Кушерга, ул.Юнго-Кушерга, д.39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12:02:2460101:64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д.Юнготы, ул.Юнготы, д.54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12:02:2470101:134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д.Якнуры, д.92а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12:02:2530101:67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район,д. Яниково,ул. Яниково, д. 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12:02:2560101:83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Яшмолкино, д. 3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12:02:2580101:116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д.Яштуга, д.15а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12:13:0000000:306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12:13:0000000:735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ул.Лесная, д.3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12:13:0990108:100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12:13:0990117:133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Мира, дом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ул.Чавайна, д.40а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12:13:0100103:347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д.Азъял, ул.Комсомольская,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12:13:0460101:83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д.Досметкино, ул.Мира, д.40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12:13:0530101:189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Изи Шурга, ул. Центральная, дом 51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12:13:0620101:266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 ул. Центральная,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12:13:0700102:163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д.Кульбаш, ул.Центральная, д.75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12:13:0750101:118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 Кутюк-Кинер, ул М.Казакова, д 65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12:13:0990115:140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ул.Советская, д.84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Ленина,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ул.Карла Маркса, д.8д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ул.Советская, д.6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12:13:0990122:142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12:13:0990122:339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12:13:0990124:94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Морки,бул. Калинина,д.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12:13:0990133:13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ул.Кудрявцева, д.44в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12:13:1060101:217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 Новая, ул Новая, д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12:13:1150101:673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ул.Центральная, д.6а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12:13:1170101:133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Осипсола, ул. Клубная, дом 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12:13:1310101:240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Семисола, ул. Совхозная, дом 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12:13:1420101:167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Тыгыде Морко, ул. Молодежная,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12:13:1520101:186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д.Чодраял, ул.Механизаторов,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12:13:1540101:186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д.Шереганово, ул.Центральная, д.12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с.Шиньша,ул. Школьная,д.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12:13:1590104:222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с.Шоруньжа, ул.Т.Ефремова, д.40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12:13:1720101:23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д.Большой Ярамор,ул. Школьная,д.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12:05:0000000:9044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Голикова, д.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ул.Советская, д.50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12:07:1700121:196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ул.Советская, д.52а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12:05:0303010:1046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12:05:0901003:216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12:10:1670129:236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Пионерская, дом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12:14:2502020:82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12:16:0405004:216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Строительная, дом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12:05:0502004:1559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12:07:1700106:225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пер. Комсомольский,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12:16:0902007:598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Чапаева, дом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12:14:1605002:120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12:05:0302001:241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12:05:0301004:211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12:05:0703007:2223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12:05:0303016:603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12:04:1220101:37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 Пуял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12:05:0301002:6863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8б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12:05:0301002:7989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8б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12:05:0301002:8000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8б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12:05:0303002:1152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12:05:0503006:900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12:05:0703007:2648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42</w:t>
            </w:r>
          </w:p>
        </w:tc>
      </w:tr>
      <w:tr w:rsidR="00A70F6B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12:05:3301001:2302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12:05:0301002:7283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50а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12:05:0202007:2603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Куйбышева, д. 57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Советская,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12:05:0503002:254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12:05:0902001:503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55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12:05:0303009:1594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у дома №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12:04:0870111:3232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пгт. Медведево, ул. Мира, дом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12:05:0503003:1051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12:15:3401001:236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12:04:1300101:88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Соболевский, ул. Соболевская, дом 1л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12:05:0502006:862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12:04:0870108:274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Логинова,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12:05:0301002:7540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12:05:0301002:7653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 д.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12:05:0302007:562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12:05:0506001:192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12:05:0506001:731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Шиньша,ул. Школьная,д. 17а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пос.Знаменский, ул.Черепанова, д.13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12:16:0000000:347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Кабанова,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Мира,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12:16:1001001:33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Чкалова,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12:16:1001001:47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Чкалова,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12:15:0401003:134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Сотнур, ул. Строителей, д. 22а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12:15:5201001:578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ул.Финская,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12:15:5401002:26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Нуршари, ул. Лесная,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12:15:6201002:218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Молодежная,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 г. Звенигово,, ул Охотина, д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12:14:2503001:68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12:05:0301005:187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109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район,пгт. Юрино, ул. Кооперативная, д.4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12:15:6801004:2606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12:16:0802003:1644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6/3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6/3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Молодежная, дом 1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12:04:0000000:5978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в 345 м на юг от знака 89 км. Йошкар-Олинской дистанции пути Казанского отделения Горьковской железной дороги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12:04:0000000:6027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в 345 м на юг от знака 89 км. Йошкар-Олинской дистанции пути Казанского отделения Горьковской железной дороги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12:05:0401001:893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Йошкар-Ола, Ленинский проспект, д. 64 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12:04:0510105:56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Знаменский, ул. Новая,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12:04:0510105:57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Знаменский, ул. Новая,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12:05:0301001:4288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84а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12:05:0902001:430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12:05:0301003:1199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Конакова, д. 73а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12:05:0501001:161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Халтурина,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113/1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12:05:0711001:151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113/1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12:06:6001001:65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171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12:05:0202007:3176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12:15:6701002:51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Механизаторов,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12:02:1500101:166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пос.Октябрьский, ул.Центральная, д.3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12:14:1101002:139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12:14:1101002:146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6858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д.23в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12:11:0090303:121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Мари-Турек,ул. Строителей, д.1а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12:05:0203004:2402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12:15:0000000:1337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Новые Параты, ул. Коммунистическая, д. 95а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12:05:0801007:209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12:05:0302006:1115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12:05:0303009:1732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12:05:0303012:1182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12:05:0701001:34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12:05:0402002:610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12:05:3301001:6937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12:05:0703006:1209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12:05:0901005:117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12:05:0901005:187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12:17:0102003:282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12:05:0303005:806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12:05:3301001:5636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12:05:0506003:495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132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12:05:0302006:605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12:05:0402002:749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156а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12:05:0203003:2164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12:05:0302002:193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12:05:0303016:168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12:05:0208001:1483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12:05:0701003:1892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12:05:0302006:928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ул.Промбаза,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12:04:0000000:4157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объездная дорога пос. Куяр,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12:04:0000000:4299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район,8 км. Казанского тракта,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12:04:0000000:5110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район,8 км. Казанского тракта,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12:05:2201001:423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в районе 8 км. Казанского тракта,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12:13:1440101:106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 Уньжинский, ул Первомайская, д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пер.Карла Либкнехта, д. 106б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106д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6927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12:05:0303014:143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12:05:0506007:608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12:05:0506008:77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12:05:2101001:2424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Кокшайск,База отдыха "Росинка"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12:05:2101001:2990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Кокшайск,База отдыха "Росинка"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12:05:0506005:681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Транспортная, дом 10а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12:05:0202004:2246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12:05:0202004:874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 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12:05:0203001:1822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12:05:0302007:2135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12:05:0302007:2892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12:17:0101001:157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ул.Северная,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2г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12:04:0000000:3897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9 км. Кокшайского тракта,,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12:10:0000000:1061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район,, в юго-восточной части кадастрового квартала 12:10:0080101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12:17:0118001:27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ул.Осипенко, д.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12:05:0303005:687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12:05:0502002:1558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12:04:0870111:2756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12:05:0302011:1489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12:04:1460101:284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Федоскино, ул. Федоскино, дом 81а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12:13:0620102:219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Коркатово,ул. Юбилейная, дом 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12:05:0301002:9613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 Крастыня,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12:05:0503003:331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12:05:0503005:1477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12:04:1540104:282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12:04:1540104:283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 ул. Культуры,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12:14:4001001:1072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 ул. Центральная, дом 3в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12:04:0870104:2127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Полевая,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квартал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12:05:0000000:13254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квартал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наб.Амстердам,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12:10:1670101:227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12:10:1670101:229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12:10:1670101:230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ул.Заречная,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12:02:0000000:699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12:02:0480103:408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с.Виловатово, ул.Советская, д.6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12:16:0502001:796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ул.Молодежная, д.1а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12:05:0301003:444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12:14:3701009:339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переулок Колодочный, участок 20/2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Кооперативная, д.4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12:02:1470101:257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д.Озерки, ул.Ветлужская, д.1Б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12:04:0000000:6053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федеральная автодорога "Йошкар-Ола - Зеленодольск", на км 7+300,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12:04:0170101:139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пос.Дорожный, ул.Дорожная, д.15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12:05:0302010:788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12:05:0302010:796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12:05:0302011:1895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12:06:6001019:244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д.2</w:t>
            </w:r>
          </w:p>
        </w:tc>
      </w:tr>
      <w:tr w:rsidR="00D12211" w:rsidRPr="00E80732" w:rsidTr="00A70F6B">
        <w:trPr>
          <w:trHeight w:val="48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12:14:0000000:2083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на пересечении дорог Йошкар-Ола - Казань - Мочалище,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94в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12:13:0000000:1238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в 3 км. юго-восточнее пгт. Морки, промплощадка компрессорной станции 21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12:13:0000000:1357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в 3 км. юго-восточнее пгт. Морки, промплощадка компрессорной станции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12:05:1102003:145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Вокзальный проезд,д.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12:16:0502001:560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Вокзальный проезд,д.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Пролетарская, дом 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12:16:0902006:62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Интернациональная, дом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Молодежная,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2-я Промышленная,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Воскресенская набережная, д. 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12:02:0610101:231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с.Емешево, ул.Проезжая, д.87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12:16:0402003:489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Руэм, ул. Шумелева, дом 25а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12:12:0000000:499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Параньга,ул. Рассвет, в 4300 м на юго-восток,д.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12:05:0701006:1259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12:04:0870102:230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ул.Чехова,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12:05:0303002:171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12:17:0000000:248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56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12:12:4701021:76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Советская, дом 103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12:14:2504013:765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78а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ул.Победы, д. 16б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12:01:5301011:157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ул.Лермонтова, д.39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12:03:3101012:76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Мелиораторов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12:11:1280102:552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12:11:1280102:735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дом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12:13:1590101:97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Шоруньжа, ул. Апакаева, дом 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12:17:0114001:77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12:16:0602001:181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Промышленная,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Промышленная,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12:05:0000000:6771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12:05:0000000:6772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в 800 м. южнее, д. 42а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12:12:4701031:116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Солнечная, дом 2б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12:02:0000000:2719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примерно в 30 м по направлению на юго-запад от деревни Митряево, д.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12:02:0110101:252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д.Митряево, ул.Парковая,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12:05:0703007:2383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12:05:0302008:1744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12:05:0403007:387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101б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Вокзальный проезд, дом 4 "б"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12:05:0505001:1229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79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12:05:0302011:1657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Краснофлотская, д.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12:05:0801001:229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12:05:0801001:245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12:04:0000000:1035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пос. Куяр, на 16 км автодороги Йошкар-Ола - Зеленый Дол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12:05:0505001:318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12:05:0701006:5028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76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12:16:0402005:445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16/2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12:11:0840105:194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12:13:0000000:585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8 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12:14:0000000:2760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12:14:0000000:3302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12:14:2502005:140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 г. Звенигово,, ул. Ленина, дом 11а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12:14:2503003:36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Горького,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12:14:0000000:5592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12:14:2501001:1046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12:14:2501001:1142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12:10:1670117:562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12:04:0000000:1276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ул.Ленина, д.26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ул. Коммунистическая,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12:04:0870102:446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12:04:1210101:130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Поланур, ул. Поланур, дом 26а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12:16:0402004:1062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1/6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12:16:0402004:1063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1/6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56/1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Палантая, дом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12:16:0501001:1441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6"а"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12:05:0701006:3709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12:05:0301003:1003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12:14:0000000:3051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12:14:7601005:730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Железнодорожная, дом 90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Железнодорожная, дом 90а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12:05:0203001:1974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12:08:1200117:839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Маяковского, д.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Мамасево,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12:05:0502004:1623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12:05:0504003:201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12:05:0506011:146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12:04:0870107:629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12:04:0870107:631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12:04:0870107:632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ул. Советская, д. 30а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12:05:0701002:631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12:15:0000000:2778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22-й км. автодороги "Помары-Красный Стекловар"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12:15:6701005:386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район,87-км. автотрассы "Йошкар-Ола-Зеленый Дол"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сл. Архангельская,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12:05:0506010:308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12:05:0502005:807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12:05:1102001:218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12:07:0900101:149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с.Масканур, ул.Рабочая,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12:07:0930104:60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д.Немда-Обалыш, ул.Центральная, д.14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12:07:1110101:166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с. Пектубаево, ул.  Советская, дом  58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12:07:1110101:167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с. Пектубаево, ул. Советская, дом 42а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12:07:1380102:82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дер. Токтарсола, ул. Центральная, дом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12:07:0900102:200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с. Масканур, ул. Советская, д.6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12:05:0302007:633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12:05:0505005:1793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12:16:0405001:236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54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12:05:0301001:4264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ул.2-я Промышленная, д.7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12:05:0302004:149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Козьмодемьянский, д. 146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12:15:6801004:3353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Пионерская,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12:05:0000000:2292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12:05:0302011:1451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12:05:0303007:289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58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12:15:0601002:201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12:14:3701001:368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Машиностроителей, дом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 Центральная, д 49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12:15:0000000:495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Сотнурское шоссе,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12:04:0000000:1586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Мосолова,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12:04:0000000:2597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Старожильск,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12:04:0370101:133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Верхнее Азяково, ул. Фрунзе, д. 87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12:01:2101001:84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д.Икша, ул.Новая, д.1а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12:04:0870107:801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ул.Лермонтова, д.11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12:05:0506006:854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12:03:3101008:149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37б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12:03:3101008:150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37б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12:05:0203003:1209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12:05:0506008:360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Торъял,ул. Юбилейная, д.17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Заречная,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Советская,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дом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12:09:0000000:683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дер. Иштымбал, ул. Центральная, дом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12:15:3401001:298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12:03:1301002:119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Алешкино, ул. Центральная,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12:03:4102001:25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 Кумья, ул. Сосновая,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12:05:0303013:986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12:03:6101001:282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 Нежнур, ул. Коммунистическая, дом 49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12:05:0202007:3071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12:05:0202007:3072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12:05:0701006:828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12:03:0000000:669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дер. Трехречье, ул. Трехреченская, дом 52а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12:05:0202010:213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12:05:0505001:192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12:05:0201010:106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88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106г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12:05:0501007:179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квартал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12:05:0506010:92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12:14:7601009:715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 ул. Железнодорожная, дом 90б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12:05:0504003:190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ул.Комсомольская, д. 77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75а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79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12:14:0000000:4264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 12:14:0109003, база отдыха "Волна",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12:14:0000000:5991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юго-восточной части кадастрового квартала 12:14:0109003, база отдыха "Волна",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12:06:6001006:143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Гагарина, д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12:16:0401005:150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дом 55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 районе 8 км. Казанского тракта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12:05:0303006:2147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12:06:6001004:120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135 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д.149а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12:12:4701002:77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ул.Тукаевская, д.1а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12:16:0403002:308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 д. 78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12:05:0505007:206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12:06:0000000:296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 Табашино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 Табашино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12:06:7701003:225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 Табашино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дом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12:05:0303010:1036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12:05:0303006:1910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12:05:0303006:1955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12:11:0840110:322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Мосолова, дом 62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12:05:3801001:696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п. Сурок, ул. Заводская, 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12:05:0801007:193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12:05:0000000:13829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69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12:05:0302001:729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Зеленая,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198а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12:05:0503006:2037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12:05:0302012:250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12:16:0404008:342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Пионерская, дом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12:04:0870104:102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Ленина, дом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12:04:0620105:107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ул.Победы, д.51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12:05:0701008:2286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12:05:0202004:2555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12:05:0506008:427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12:05:0506008:702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12:05:0506001:601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12:15:3401001:294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12:05:0301005:218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12:05:0303002:1367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12:05:0303002:1441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12:05:0701007:4715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11в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ул.3-я Промышленная,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12:05:2101001:1903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 Набережна, примерно в 400 м по направлению на юг от д.20,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д.23в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12:13:0990106:131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д.23в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12:17:0111007:121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 Лихачева,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12:17:0111007:97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 Лихачева,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12:17:0112003:154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 Лихачева, д. 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12:05:0303012:858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12:05:0303012:954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12:05:0403001:177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12:05:0403001:83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12:15:0801002:102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Новая,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12:15:2901001:228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Ильнетуры, ул. Колхозная, д.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12:15:2901001:264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Ильнетуры, ул. Колхозная,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148а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12:05:0505005:761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12:14:3701001:536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ул. Машиностроителей, д. 19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12:14:3701003:310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городкого типа Красногорский, переулок Колодочный, дом 24а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12:14:3701009:239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Красногорский, переулок Колодочный,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12:14:7601009:311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12:14:7601009:317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Суслонгер,ул. Строителей,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12:14:7601009:700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Суслонгер,ул. Строителей,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 Медведево, дом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12:05:0301002:7612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12:05:0506001:398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12:05:0506001:597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12:05:0701008:2029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12:05:0703004:347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12:05:0301002:10805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д.9г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12:07:1700106:227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12:07:1700110:180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12:05:0000000:14063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12:05:0506003:369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Матюшенко,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12:05:0701008:1015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12:04:0870105:476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дом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12:16:0802001:759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Стрелковой бригады,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12:14:2502022:185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районг. Звенигово,, ул. Ленина, дом 60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12:14:3701011:301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12:14:3701014:522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Советская,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12:06:0000000:970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д.Лужбеляк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12:05:0502005:1430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12:05:0501005:324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12:05:0402002:280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Зеленогорск, ул. Складская,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12:12:4701035:146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Мира,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12:04:0870116:15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Железнодорожная, д.25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12:05:0202009:1478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12:05:0203001:1854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12:05:0701007:4135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10б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12:04:0190101:130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 пос. Знаменский, ул. Новая, дом 23а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12:05:0303008:264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12:05:0701005:3826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12:08:0230101:579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Шоссейная,д.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12:08:1200122:92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12:14:5301001:1742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Пионерская,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12:14:5301001:1743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Пионерская,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12:05:0402002:1062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12:05:0402002:1063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12:05:0506006:734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12:04:0540101:203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Ким, ул. Центральная, дом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12:05:0301005:503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12:05:0503005:1964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12:17:0000000:1094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Быстрова,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12:05:0703007:678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Логинова,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12:04:0870108:170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Логинова,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12:05:0302002:1487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12:05:0302002:322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12:05:0303002:1056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59г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12:05:0703008:621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12:16:0602001:461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5-я Промышленная,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 2 км. Сернурского тракта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12:05:0403005:183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12:05:2101001:1719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 Кологривова, д 42а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12:04:0870105:627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12:05:0202004:611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12:05:0302016:990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12:05:0701004:2998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12:07:0000000:1422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в юго-западной части кадастрового квартала,,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12:08:0000000:1110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в западной части кадастрового квартала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12:08:0400101:174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п. Голубой, ул. Мира,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12:08:1200123:43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ул.Заводская, д.10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ул.Заводская, д.10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12:10:1670126:189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ул.Заводская, д.10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12:15:6801004:2015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12:04:0000000:6051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 юго-восточной части кадастрового квартала,,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12:05:2101001:1883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район,с. Кокшайск, ул.Больничная, д.10а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12:14:0000000:2241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в северо-западной части кадастрового квартала 12:14:3601004,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12:14:3601003:88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ул. Молодежная, дом 54а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12:14:3601004:20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район,д. Кокшамары, ул. Московская, дом 65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12:05:0403006:152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12:05:0505006:1194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12:12:1401003:195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д.Алашайка, ул.Ленина, д.46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12:12:2501001:251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д.Ирнур,ул. Колхозная,д.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12:12:3301002:259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Куянково, ул. Советская, д. 49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12:12:4701019:255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12:12:4701026:455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Гайсина, д. 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12:12:5101002:591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д.Портянур, ул.Галлямова, д.35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12:08:0390203:549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 Новикова, д.19г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12:08:0580102:84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 Колянур, д. 7б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дом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12:17:0000000:1153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12:16:0405004:229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Строительная, дом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12:06:6001016:154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12:09:0380119:62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К. Маркса,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49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12:14:3701014:107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Гагарина,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12:06:6001009:313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135г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12:09:0380116:33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Степана Лебедева, дом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206а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12:05:0505003:809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12:17:0000000:244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д.105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12:05:0506005:330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42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12:05:0503002:215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12:05:0201004:198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74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12:16:0503004:1023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Чкалова,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12:05:0502001:987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87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46а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12:14:8901001:1076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 ул. Советская,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12:05:0000000:14764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12:08:1200113:121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Маяковского, дом 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12:05:0708001:1500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12:05:0403007:575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12:04:0870108:1283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12:04:0870108:1866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12:04:0870108:796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12:04:0870108:889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ул.Мамасево,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12:16:0601001:162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Мамасево,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12:16:0601001:269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Мамасево,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103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дом 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7582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12:12:4701019:474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дом 28б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12:17:0102001:4158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12:17:0102001:769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12:15:0601001:41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Йошкар-Олинское шоссе, дом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12:05:0301004:461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12:13:1320101:126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д.Семисола, ул.Механизаторов, д.31а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12:07:1700110:607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12:05:0203002:1957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12:06:4801003:69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д.Малый Кугунур, ул.Центральная, д.6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12:06:6001005:315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12:06:6001005:317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12:06:8301001:311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пос.Хорошавинский, ул.Лесозаводская, д.1А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12:12:0000000:261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Алашайка, ул. Тукаевская, примерно в 1100 м по направлению на северо-запад от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12:05:0203003:1078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12:05:0203003:1174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12:05:0301002:462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12:05:0503005:1289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12:05:0503005:1466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12:05:0701005:3466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12:05:0703009:1543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12:05:0704007:487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12:15:6601001:726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Молодежная,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12:15:6701004:135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49б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12:15:6801004:3600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12:15:7801001:653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12:04:0870105:1038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12:05:0301002:9523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12:15:8001001:936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Чодраял, ул. Центральная, д.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12:04:0620101:509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Мира,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12:04:0620101:510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Кузнецово, ул. Мира,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Русский Кукмор, ул. Пионерская, д. 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12:10:0380101:227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Верхний Кугенер, ул. Новая,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12:10:0380101:228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Верхний Кугенер, ул. Андрея Вершинина, д.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12:05:0303013:797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12:10:1670118:220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ул.Железнодорожная, д.9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12:05:1113001:201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12:04:0870115:181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12:10:1570101:68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район,д. Шабыково,в 100 м к востоку от деревни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12:10:1570101:69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район,д. Шабыково,в 100 м к востоку от деревни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12:05:0202004:2919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Колхозная,д.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7635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12:14:0000000:1746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 Шелангер,ул. Колхозная,д.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ул.Садовая, д.4В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12:05:0302008:1898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12:05:0302006:607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12:05:0403004:996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12:05:0403004:997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12:05:0403004:998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12:05:0301002:7816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12:05:0303009:1498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12:05:0503002:383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Пархоменко,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7656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12:04:0870104:1356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12:05:0000000:2118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в районе дома №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12:05:0202011:856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Кулибина,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20,5 м. от дома 5 по направлению на восток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12:05:0703001:1295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12:05:0703009:1685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 в районе дома №41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12:09:0380108:1884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ул.Заречная, д.19а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Карла Маркса, д 12д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дом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12:10:1670118:1449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12:10:1670118:1450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ул.Володарского, д.1а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12:13:0990119:172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ул.Механизаторов,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77а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12:05:0303013:452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Лобачевского, д.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12:05:0505005:1892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7676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ул.Калинина, д.25в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12:05:0302005:272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12:05:0202004:2692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90б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12:05:0503003:777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12:05:0802001:382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12:05:0702003:869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12:05:0702005:880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12:16:0404002:209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141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12:16:0501002:195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Комарова, дом 13"А"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12:05:0403009:124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150а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12:05:0201009:372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12:03:3101001:461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12:03:3101009:123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Садовая, д. 57а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12:03:6101001:206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Килемарский район, с.Нежнур, ул.Коммунистическая, д.32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12:05:0201010:92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Халтурина,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12:05:0303006:2150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12:05:0402002:437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12:05:1102004:28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ул.Тукая, д. 1а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12:05:1301001:976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Новотроицк на 8 км. автодороги Йошкар-Ола - Цивильск,,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12:06:6001002:213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д.173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12:08:1200124:316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25а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12:10:0000000:560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в 300 м на юго-запад от предприятия ДРСГУП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12:14:0000000:4593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юго-западной части кадастрового квартала,,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в 50 метрах на восток от пересечения автодорог "Йошкар-Ола-Зеленодольск" и "Звенигово-Шелангер-Морки",,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92 км. автодороги "Йошкар-Ола - Зеленодольск"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12:17:0110013:71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44в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12:05:3501001:706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пос.Силикатный, ул.Советская, д.4А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Медведево, дом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12:05:0302013:286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Успенская,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12:05:0303009:1838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24г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12:05:0506010:265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Воскресенская набережная,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12:05:0506011:227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просп.Царьградский, д.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10г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12:05:0506012:121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10д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12:05:0701004:2899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12:05:0701004:3232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12:08:1360101:238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Чкарино, ул. Центральная,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12:08:1360101:245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Чкарино, ул. Советская,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12:08:1360101:343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Чкарино, ул. Центральная,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12:04:0000000:1752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 с. Нурма, ул. Советская, дом 13а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12:04:0870101:136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12:04:1630101:174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д.Яныкайсола, ул.Центральная, д.10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12:04:1630101:275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Яныкайсола, ул. Полевая,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12:05:0301002:7136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12:06:4501001:88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 дер. Малая Каракша,ул. Школьная,д. 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12:06:6001012:80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ул.Гагарина, д.7В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12:04:0870115:324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 Чехова, д 22а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12:05:0202007:3446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12:05:0703007:1975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12:05:0704004:127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12:05:0704004:898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12:05:0704004:900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12:02:0130103:653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с.Еласы, ул.Октябрьская,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Гагарина,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12:05:0505003:650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94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12:05:0301004:269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13б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12:05:0401002:106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63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18б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12:05:0503006:1729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Мира/Сернурский тракт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12:07:0000000:428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Черная Грязь, магазин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12:07:1490101:101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Черная Грязь, ул.  Озерная,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12:07:1490101:102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Черная Грязь, ул. Озерная,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12:05:1601001:256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Большая Ноля, ул Шумелева, д 81а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12:05:0403003:192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12:05:0303012:393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Хасанова,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12:05:0203002:1812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12:05:0303009:477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12:05:0303009:503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12:04:1140102:34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Пекшиксола, ул. Транспортная, дом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12:04:1140102:56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дер. Пекшиксола, ул. Транспортная, дом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12:07:1700116:156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Кирова,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12:05:0203004:1295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12:05:0303002:192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12:16:0601004:59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Йошкар-Олинское шоссе, дом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12:16:0602001:176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2-я Промышленная, дом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ул.2-я Промышленная, д.9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12:06:6001001:83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д.173б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12:05:0704009:304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12:15:6801001:721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Крайняя, д.23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12:05:0801004:790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Степана Разина, д. 61а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12:04:0870111:3287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21а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12:05:0000000:13011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12:05:0202004:2239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12:05:0301001:152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12:05:0301003:880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12:05:1102003:68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12:05:0505005:1716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12:05:0303004:342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12:05:0303012:557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63б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12:05:0301005:504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12:04:0870111:2866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12:05:0303002:1321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Логинова,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12:04:0870111:3396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12:15:6601002:68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Полевая, д. 105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12:05:0503004:1007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58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12:16:0802001:437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12:05:0202004:2887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12:05:0303016:946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12:05:0502004:1684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12:05:0503003:216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12:05:0701006:5656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12:05:0701007:1032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12:06:6001016:216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дом 19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12:05:0703009:776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ул.Кутрухина,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12:15:1002001:497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22б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12:05:0502006:1117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12:05:0401002:93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12:05:0504003:192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Оршанское шоссе,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12:05:0505004:208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у дома 41</w:t>
            </w:r>
          </w:p>
        </w:tc>
      </w:tr>
      <w:tr w:rsidR="00A70F6B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7870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12:05:0503005:2056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12:05:0503006:544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12:05:0203002:1609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12:05:0203002:1777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8в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12:05:0506005:455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12:05:0506005:609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12:05:0506005:610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12:15:0702002:70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Отымбал, пер. Учительский, д.10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12:14:1605002:136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12:16:0405004:301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Матюшенко,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12:16:0405004:302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Матюшенко,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ул.Федина,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ул.Федина,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12:04:0110701:135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пос.Аэропорт, ул.Аэропорт, д.2а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12:05:0703007:860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198а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12:05:0302016:1981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12:05:0505006:434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12:12:4701021:114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73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12:12:4701021:61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дом 73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ул.Конакова, д.9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60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Кузьмина, дом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12:01:5301015:697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ул.Карла Маркса, д.9а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12:05:0505005:1010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12:14:3701010:477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 Красногорский, ул. Центральная, дом 43а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12:06:6001012:82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Гагарина, дом 7а/5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7925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12:05:0502004:1573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12:05:0506007:619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12:05:0301003:344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12:05:0303007:404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12:05:0303007:405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12:05:0303007:427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12:05:0402002:832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12:05:0801004:804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83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12:05:0302016:1634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12:17:0102001:4027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12:16:0000000:6688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Вокзальная, дом 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Орлова, дом 71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12:16:0402002:227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Орлова, дом 71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12:05:0503006:1900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12:05:0202004:2705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98в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12:05:0505003:827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3/2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12:05:1201001:613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д.Сидорово, ул.Центральная, д.2А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12:14:0000000:2645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12:14:0000000:2699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 г. Звенигово,, ул. Ленина, дом 51а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12:14:0000000:4402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12:14:0000000:7426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12:14:2502004:268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Пушкина, д.23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12:14:2502006:209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Вершинина,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7965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12:14:2502007:86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12:14:2502007:89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12:14:2502010:174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12:14:2502019:118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12:14:2502019:133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 ул. Ленина, дом 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3б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12:14:2504002:481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12:14:2504002:482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Бутякова, д.105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12:14:2504005:654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Ростовщикова, д. 33а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12:14:2504013:703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Комсомольская,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12:14:3801001:1097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Красный Яр,,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12:14:4001001:1111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Кужмара,,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12:14:6501001:320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Поянсола, дом 95б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82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12:11:0840110:343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Мосолова, дом 80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12:17:0101003:459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ул.Комсомольская, д. 24а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12:17:0101003:564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12:13:0520101:120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Изи Кугунур, ул. Центральная, дом 15а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12:05:0301004:145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12:05:0902001:431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12:05:0403007:216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12:05:0000000:13277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21а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12:10:0950102:202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Микрорайон, дом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12:17:0102001:1984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12:11:0530111:147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Совхозная, дом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12:11:0530111:148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Совхозная, дом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12:11:0530111:219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с.Косолапово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12:11:1190102:233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Сысоево, ул. Центральная усадьба, д.14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12:12:2501001:231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дер. Ирнур, ул. им. Тукая,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12:07:0680101:117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Куанпамаш, ул. Центральная,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12:05:0502004:216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12:05:0704004:887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12:05:0301002:6498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12:05:0303007:464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12:16:0501003:279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Кузьмина, д. 20"А"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12:16:0802001:1581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11а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12:16:0802001:1906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д. 4"А"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12:16:0802003:707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4 "а"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12:16:1001003:254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Кошкина, д. 11"А"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47а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12:15:8301001:104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Шеренгуб, ул. Зарецкого, д. 17а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12:14:3701009:346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переулок Колодочный, дом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35б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8019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sz w:val="18"/>
                <w:szCs w:val="18"/>
              </w:rPr>
              <w:t>12:16:0902006:390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sz w:val="18"/>
                <w:szCs w:val="18"/>
              </w:rPr>
              <w:t xml:space="preserve"> г. Волжск,, ул. Советская, дом 29а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12:05:0403008:988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12:09:0380112:144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Заводская,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12:06:6001005:119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 Юбилейная,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8б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12:16:0501001:795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ул.Дружбы, д.1/6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12:16:0703001:1071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КОШКИНА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12:05:0303001:1480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12:05:3201001:438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9 км. Кокшайского тракта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12:07:0000000:725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21а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12:07:1520102:153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Чуксола, ул. В.Иванова, дом 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12:07:1700117:467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12:07:1700118:122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Механизаторов,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Садовая, дом 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12:13:1420101:171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Тыгыде Морко, ул. Молодежная, дом 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12:05:0506008:145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12:05:0506007:207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12:05:0506006:400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12:02:1470104:472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д.Озерки, ул.Заволжская, д.32в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12:17:0113003:126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Энергетическая, д.7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12:05:0303005:932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12:05:0701008:2140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12:00:0000000:241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Федеральная автодорога "Вятка"87 километров 10 метров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12:01:0104008:190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Советская,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12:01:0902001:136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д. Быковка, ул. Садовая,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12:02:0000000:3174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Емешево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12:02:0480103:348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Виловатово, ул. 60 лет СССР, д. 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12:03:0101010:295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Горького, д.1а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12:04:0000000:1414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 56 м. от 113 км.+350 м. Горьковской ЖД по направлению на юго-запад,,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107а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12:05:0701002:390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56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12:05:0704001:80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17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12:07:0000000:1575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относительно ориентира автодорога Йошкар-Ола - Нурсола - Новый Торъял 84 км,,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12:08:0000000:1422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примерно в 50 метрах по направлению на север от 39 км. автодороги Йошкар-Ола - Уржум,,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12:08:1200123:47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12:09:0000000:667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автодорога Йошкар-Ола - Одобеляк - Параньга, 78 км,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140а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дом 78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12:11:1280102:558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Советская,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12:12:4701016:251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1б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12:13:0000000:1251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Зеленогорск,на 20 км автодороги Морки-Ронга, с левой стороны,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12:13:0990118:102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ул.Заозерная, д.67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12:13:1550103:448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с.Шиньша, ул.Советская, д.2а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12:14:0000000:7190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Красногорский,пгт Красногорский, федеральная дорога Йошкар-Ола - Зеленодольск, км 65+120,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Федина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 (территория центрального рынка),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Кокшайский проезд, д.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12:05:0506010:151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12:05:0403009:225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12:16:0601004:76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Йошкар-Олинское шоссе,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 Йошкар-Олинское шоссе, строение 10/1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12:16:0709002:77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ул.Йошкар-Олинское шоссе, строение 10/3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12:05:0302008:1927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12:05:0503002:752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12:05:0303008:301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Вашская,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12:16:0000000:6283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Шестакова,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12:04:0570102:281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ул.Ленина, д.15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12:04:0870105:672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Советская, дом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12:04:0870108:1282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12:04:0870111:3919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Терешковой, дом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12:04:1250101:2848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пос.Руэм, ул.Солнечная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12:05:0202007:2035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12:05:0301001:3982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12:05:0301001:4400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12:05:0302011:1889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12:05:0302016:1223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12:05:0501005:387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12:05:0502004:1930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12:05:0503005:2104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60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12:05:0701005:4192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12:05:0701006:4460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12:05:0703007:2678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12:05:0703009:928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12:05:0801004:805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83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12:05:3501001:1779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пос.Силикатный, ул.Комсомольская, д.2а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 Гагарина, д 9в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Фестивальная, дом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12:07:1700118:323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ул.Бастракова, д.12а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12:08:0230101:578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Шоссейная,д.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12:08:1200113:622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12:08:1200116:385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Свердлова, дом 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12:08:1200117:1097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12:08:1200117:1100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12:08:1200120:347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12:09:0000000:208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ул.Кирова, д.9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12:10:0560106:313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с.Казанское, ул.Кооперативная, д.11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12:10:1670118:1049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Микрорайон, дом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12:10:1670130:278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12:11:0000000:1119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пер.Комсомольский,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12:11:0000000:666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с.Косолапово, ул.Советская, д.48А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12:11:0840108:229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Советская,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12:11:0840114:1366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ул.Красноармейская, д.37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12:12:0000000:336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Рыночная площадь,39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12:12:4701019:469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12:13:0650101:739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Красный Стекловар, ул. Советская, дом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12:13:0990107:293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Механизаторов, д. 15д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12:13:0990117:109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ул.Новая, д.9а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12:13:0990131:195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Ленина, дом 21а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12:14:3501002:139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с. Кожласола, ул. Элмара, дом 80в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12:14:3801001:603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 с. Красный Яр, ул. Центральная, дом 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12:14:4001002:64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 с. Кужмара, ул. Центральная, участок 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12:14:5301001:1798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Мочалище, ул. Комсомольская, дом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12:14:6501001:422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Поянсола, ул. Центральная, участок 15з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12:14:8901002:182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пос. Шелангер,ул. Школьная,д. 3г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12:15:0801002:122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Полевая,  ул. Новая,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12:15:6701004:317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12:15:6801004:4211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12:16:0000000:192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Дружбы, дом 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12:16:0402002:115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ул.Орлова, д.17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12:16:0501007:675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69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12:16:0502004:127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12:16:0503003:224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Щорса, дом 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12:16:0802003:123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107 Бригады,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Кабанова, д. 10Б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12:16:0901008:329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Гагарина,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12:16:0901008:463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ул.Леваневского, д.30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12:17:0101003:689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бул. Космонавтов,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12:17:0102002:535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12:05:0000000:12924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12:05:0303016:471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12:05:0401001:380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12:05:0401001:898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12:05:0401001:899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12:05:0701006:4616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sz w:val="18"/>
                <w:szCs w:val="18"/>
              </w:rPr>
              <w:t>12:16:0000000:6295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база отдыха ''ЭЛНЕТ'',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12:05:0202007:3085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A70F6B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12:05:0903001:1009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пос. Нолька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12:05:0302010:203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12:05:0203002:1672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12:16:0802001:1654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25в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12:05:0506002:706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12:16:0802001:1919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5е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12:16:0802001:432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12:05:0503006:1657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12:06:6001010:196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ул.Пограничная, д.32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12:06:6001019:232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12:14:2502002:627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Вечеркина,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12:14:2502005:36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12:05:0000000:14776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Водопроводная/Волкова, д. 26/37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12:05:0303005:698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37в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12:05:0502005:1595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80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12:16:0402004:81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12:16:0404008:703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62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12:16:0501001:577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Дружбы, дом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12:05:0302007:612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12:05:0202004:2465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12:05:0301001:2712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12:05:0301002:8838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12:05:0301002:8839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12:05:0301002:8842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12:05:0503005:1719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7б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12:04:0210102:820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58а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12:05:0401002:118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Октябрьский, ул. Первомайская,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12:05:0303007:290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12:05:0303006:1100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12:05:0402002:763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12:03:3101003:117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Юбилейная,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12:13:0990114:88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70а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Анисимовская,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12:08:1200104:165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ул.Фрунзе, д.27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12:16:0502001:394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дом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12:05:0505005:551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12:06:6001008:126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д. 105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12:05:0703008:125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бул.Данилова,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12:05:0302007:2457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12:04:0110701:48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п. Аэропорт, ул. Аэропорт, д. 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12:11:0840114:655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Мичурина, 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12:10:0000000:1194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Юшто Памаш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12:16:0405003:158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Гагарина, дом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12:16:0503001:170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Карла Маркса,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12:16:0503001:272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Карла Маркса, дом 2д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Пугачева,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Опытное поле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12:16:0000000:275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Кузьмина, дом 16в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2-я Новая, дом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12:16:0404008:672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2-ая Новая, дом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12:05:0303004:442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2-ая Новая, дом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12:08:1200116:391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12:08:1200116:850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Победы, дом 29б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12:16:0405003:275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Ленина, д. 52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12:05:0302003:146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52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103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12:10:1670125:302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Заводская,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12:16:0802003:706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107 Бригады, дом 14а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12:05:0301002:1237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12:16:0901008:271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Зеленая, дом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п. Силикатный, ул. Советская,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2в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12:04:0870107:237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12:04:0870111:3495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12:05:0301002:4144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пер.Заводской,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12:05:0000000:8245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12:05:0503005:1582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12:05:0403004:1252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12:14:7601007:407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Суслонгер,пер. Школьный,д.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12:03:3101001:506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Комсомольская,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12:05:0301003:829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12:04:0270106:111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с. Азаново, ул. Октябрьская,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12:05:0403002:570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12:05:0502004:485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12:05:0504002:167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Серова, д.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12:06:4501002:339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 Малая Каракша,ул. Школьная,д. 2г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12:05:0203003:2023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12:05:0303006:463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12:05:0403003:244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12:05:0403007:447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12:13:0990106:112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Механизаторов, дом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12:05:0303016:986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12:05:0701005:3544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12:05:0701008:2718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12:05:0502006:1096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12:05:0502006:280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д.100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примерно в 150 метрах от дома 18 по направлению на юг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12:05:0701008:2197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12:05:0701008:2208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12:05:0303002:198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12:05:0303002:517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12:05:0303002:520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12:05:0703004:667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12:14:3701017:414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12:05:0506005:424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12:05:0506005:639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12:05:0701007:4619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12:08:1320102:296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Ургакш, ул. Новостройка, дом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12:05:0402002:1075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12:05:0402002:915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12:05:0401001:880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Аленкино,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12:05:0303007:362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12:05:0303007:437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севернее здания АТС по ул. Петрова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12:16:0501008:355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6/1 - ул. Дружба, дом 1/6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8325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12:05:0403004:1449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12:05:0303008:158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12:05:0303008:353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12:05:0502005:1196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12:05:0502005:586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12:05:0403004:771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12:04:0000000:5570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 северо-западной части кадастрового квартала,,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12:05:0506002:667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Коммунистическая,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12:01:0104007:305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Промзона,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164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Садовая, дом 8 Д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Карла Маркса, дом 12б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12:15:0000000:1262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Кленовая Гора, санаторий "Кленовая гора"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12:16:0901008:90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Зеленая, дом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12:05:0503006:1513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12:05:0503006:2337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12:01:5301015:510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пер.Больничный,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12:03:3101009:224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12:06:6001015:1244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дом 12б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12:07:1700110:244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Культуры, дом 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12:13:0000000:638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дом 84а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12:16:0902006:516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Советская, дом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12:16:0401002:179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Фрунзе,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12:11:0530106:85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Косолапово, ул. Советская, дом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12:11:0840108:177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Комсомольская, д. 41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12:11:1280102:649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с. Хлебниково, ул. Коммунистическая,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12:12:4701026:118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Гайсина,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12:13:0650101:1109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Красный Стекловар, ул. Льва Толстого, д.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8364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12:13:0990114:138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д. 50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12:01:3701001:585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  с.Марьино, ул.Серова,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12:01:5301014:363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ул.Советская, д.5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Строителей,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12:05:3501001:1568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12:08:1200124:151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12:12:4701001:70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Тукаевская, д. 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12:05:0202007:2138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12:05:0202007:2139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12:05:0202007:2495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12:05:0302002:1154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12:05:0505002:1279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12:04:0000000:2036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12:04:0000000:2212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12:04:0000000:2223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войсковая часть 31353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12:04:0000000:6108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Речной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12:04:0000000:6185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Речной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12:04:0000000:6198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Речной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12:04:0000000:6220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в/ч  05203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12:04:0080104:375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Лесозаводская, в/ч 67708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12:05:0703003:890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12:05:0703006:1143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12:05:0703007:2482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12:05:0703009:1399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12:05:0703009:1611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12:05:0703009:173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35б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12:05:2301002:236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войсковая часть 31353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12:05:3301001:5754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12:08:0000000:1052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пос.Заря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12:15:6801004:1947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Заводская, д. 42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12:05:0506006:657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12:16:0501008:179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Федина,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12:16:0503004:429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Пролетарская, дом 14а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12:05:0303012:1001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просп.Гагарина,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12:05:0801001:191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12:05:0203004:2600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12:05:0702001:708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12:04:0570109:214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 ул. Станционная, д.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12:05:0303016:896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12:05:2401001:514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Куяр, ул. Центральная, дом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12:05:2801001:424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район,посёлок Пемба, ул. Баженова, дом 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12:15:6801004:3902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Юбилейная,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12:17:0101005:190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12:17:0107002:139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12:05:0000000:13909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12:05:0314001:63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ул.Заводская,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ул.Заводская,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12:13:1150101:930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пос.Октябрьский, ул.Заводская,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12:05:0203002:269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12:05:0301002:6140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12:05:0503002:951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12:05:0503005:1883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Знаменский, ул. Черепанова, дом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12:04:0190108:28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посёлок Знаменский, ул. Черепанова, дом 11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12:16:0000000:185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Грибоедова, дом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12:05:0303007:373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12:05:0101002:314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Мышино, д. 116г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12:05:0101002:316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Мышино, д. 116е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12:05:0505006:1249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12:05:0505006:1250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12:05:0505006:1261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12:05:0505006:1272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12:05:0505006:1277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12:05:0505006:1292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12:05:0505006:1293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12:05:0505006:1332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12:05:0505006:1370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12:05:0506008:63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123а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12:05:0701006:4015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12:05:0703007:1614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12:05:0703007:1684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12:05:0903001:768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пос. Нолька,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12:14:0000000:1611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53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12:14:0000000:7537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Матросова,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12:14:3701014:408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городского типа Красногорский, ул. Гагарина,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12:14:3701019:38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53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12:14:3701019:71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 Ленина, дом 53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12:05:0701005:3936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12:05:0701005:4109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1/16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12:05:0401001:256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12:14:6801001:544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район,Кокшайский с/с, территория санатория Салика, д.12/3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12:01:5301010:382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ул.Касаткина, д.26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12:04:0870114:117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12:06:6001010:108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Пролетарская, дом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12:09:0380122:106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район,пгт. Куженер, ул. Строителей, дом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12:10:1670135:232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 д. 142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12:11:0840101:282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Нагорная,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12:11:0840101:442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Нагорная,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12:14:2501001:770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12:15:0903001:102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Строительный проезд,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12:05:0403008:1237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12:05:0403008:1339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12:05:0403008:644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12:05:0701005:3387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Эшкинина, д. 23а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12:05:3301001:4963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12:05:3801001:1536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Сурок, ул. Новая,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12:05:0203004:3417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8г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12:17:0118002:67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Советская, д. 63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12:04:0170101:101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Дорожный, ул. Дорожная, дом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12:04:0170101:104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Дорожный, ул. Дорожная, дом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12:05:0301005:507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109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12:16:0502001:870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Волжс,, ул. Карла Маркса,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12:11:0840109:78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 ул. Октябрьская,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12:05:0401001:695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12:05:0401001:717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12:05:0401001:719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12:05:0401001:721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12:05:0505005:1605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12:05:0505005:2054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12:05:0505005:670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12:05:0505005:671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12:14:2501002:452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12:05:0505001:1383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12:04:0870103:105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12:04:0870103:256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12:04:0870113:606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Кооперативная, дом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12:04:0870102:180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12:04:0870102:348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12:04:0870102:278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Чехова,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12:05:0301005:469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12:10:1670125:301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Заводская,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12:17:0000000:303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 ул. Промышленная, д. 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12:05:0000000:6621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д. 107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12:05:0506007:777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12:10:0000000:505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пос. Горняк, ул. Лесная, в 457 метрах на юго- восток от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12:12:4701012:186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Первомайская,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12:04:0870105:935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Пушкина, дом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12:16:1003001:2626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ул.Лесозаводская, д.1б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12:17:0119001:14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ул.Ленина, д. 84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12:05:0203004:3107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12:05:0303005:707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12:05:0303010:1412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12:05:0505002:1118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Пролетарская, д. 31а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12:05:0701006:4218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д.3</w:t>
            </w:r>
          </w:p>
        </w:tc>
      </w:tr>
      <w:tr w:rsidR="00A70F6B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12:05:0303016:897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Яналова,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12:05:0403004:380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Деповская,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12:06:0000000:348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с.Табашино, ул.Станционная, д.2а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12:14:0000000:7562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пос.Шелангер, станция Шелангер,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12:15:0000000:2144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жд 26 км,в 2 км по направлению на юго-запад от поселка Яльчик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12:15:0000000:2233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жд 26 км,в 2 км по направлению на юго-запад от поселка Яльчик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26 км ОП-26 железной дороги Зеленый Дол-Йошкар-Ола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12:05:0506004:260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116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12:10:1670117:767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М. Натунич, д. 12а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12:17:0102001:768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2-й микрорайон, д.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12:05:0302015:357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12:08:0000000:631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пгт. Советский, ул. Свердлова, примерно в 15 м от д. 21 по направлению на запад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12:08:1200119:117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Механизаторов, дом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ул.Механизаторов,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12:05:0203002:1545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12:05:0301002:7005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12:05:0302006:510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54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12:05:0505003:1081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12:05:0702009:313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80а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43б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12:08:1200120:178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12:14:2502002:536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12:17:0102003:398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квартал Маслозавода,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12:17:0102004:86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12:04:0870107:234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12:04:0870107:491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Лермонтова,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12:04:0870111:3611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ул.Мира, д.2б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12:05:0301002:4140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12:05:0503004:1160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12:05:0703006:1220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12:05:0801005:162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12:05:0801005:163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44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12:05:0401001:419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12:05:0401001:429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12:04:0870117:41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12:04:0870117:45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12:04:0870111:3591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Мира, дом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12:15:3401001:325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п. Кичиер, ул.Лесная, д.20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12:05:0801007:210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12:14:0304001:414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посёлок Шелангер, ул. Центральная,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12:05:0801005:167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12:05:0502002:1084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12:05:0701008:2340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12:05:0701003:630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12:05:0303009:1659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173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12:05:0801005:170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12:05:0801005:171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12:05:0801005:175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12:05:0506008:593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74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12:05:0801005:185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12:07:1700117:1246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12:05:0000000:12018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12:05:0801005:189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12:05:0801005:190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12:05:0000000:12827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12:04:0000000:4653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Казанский тракт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12:05:0202001:258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12:06:6001006:106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12:08:1200124:294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Шоссейная,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12:14:0000000:7379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АЗС №34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12:04:0870115:79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Железнодорожная,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12:05:0801005:255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12:05:0506001:778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12:05:0801005:310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12:05:0801005:311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12:05:0302009:271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12:05:0303001:713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12:05:0303001:715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12:15:0000000:2887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оз. Яльчик, ДОЛ им. В.Котика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12:16:0502001:350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 К. Маркса,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12:05:0801005:332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22а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103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44а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12:05:0202004:143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8616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12:10:1670137:199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Шабалина, д. 49</w:t>
            </w:r>
          </w:p>
        </w:tc>
      </w:tr>
      <w:tr w:rsidR="00A70F6B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12:05:0702001:161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12:04:0870111:424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Комсомольская, дом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д.76в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д.76в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12:05:0702001:162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12:05:0506006:1123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12:05:0702001:200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12:05:0702001:201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12:05:0704006:190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12:05:0702001:204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12:05:0704007:782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8 Марта, д. 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12:10:1670132:697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12:12:4701027:834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район,пгт. Параньга, ул. Новая,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12:13:0000000:633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Советская,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ул.Советская, д.2а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12:14:2502024:36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Пушкина, д.53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12:05:0302011:1940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Садовая, д. 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12:05:0506002:120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12:05:0000000:13320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12:05:0702001:206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Сернурское шоссе,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12:05:0702001:207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12:16:0601002:174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ул.Мамасево,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12:05:0702001:223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12:05:0702001:224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12:12:2501002:291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д.Ирнур, ул.Им. Тукая,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12:12:4101001:189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Мурзанаево, ул. Центральная, дом 52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Тукаевская, дом 59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12:12:4701016:181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Советская, дом 55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Тукаевская, дом 57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12:12:4701028:85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Механизаторов,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12:12:5901001:178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Усола, ул. Коммунистическая, д. 54а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с.Ронга, ул.Ленина, д.62а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12:08:1150101:900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Кирова,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12:04:0870109:235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Некрасова, дом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12:05:0302016:1330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12:13:0270101:228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Алмаметьево, ул. Хасанова, дом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12:13:0290101:117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Арино, ул. Церковная,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12:13:0300101:50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Балдырка, ул. Родниковая, дом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12:13:0320101:75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Большие Шали, ул. Придорожная,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12:13:0330101:77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Кожлаял, ул. Центральная, дом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12:13:0350101:94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Большой Шоръял, ул. Волкова,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12:13:0370101:166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Варангуж, ул. Садовая, дом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12:13:0380102:160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Верхний Кожлаер,ул. Школьная,д.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12:13:0400101:82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Весьшурга, ул. Молодежная,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12:13:0500101:140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д.Ерумбал, ул.Центральная, д.55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Зеленогорск, ул. Комсомольская, дом 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12:13:0510101:637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Зеленогорск, ул. Советская, дом 45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12:13:0520101:114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Изи Кугунур, ул. Центральная, дом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12:13:0540101:78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починок Ильинский, ул. Лесная, дом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12:13:0620102:178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Коркатово,ул. Юбилейная,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12:13:0900101:87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Малый Карамас, ул. Соловьева,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12:13:0940101:156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Мари-Кужеры, ул. Центральная, дом 37а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Олега Кошевого, дом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 Комсомольская, д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12:13:0990121:86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12:13:1030101:185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Нижняя, ул. Карла Маркса, дом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12:13:1080101:108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Норепсола, ул. Зеленая, дом 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12:13:1090102:148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Нуж-Ключ, ул. Центральная, дом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12:13:1120101:108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Нуръял, ул. Полевая, дом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посёлок Октябрьский, ул. Центральная, дом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12:13:1230101:213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Петровское, ул. Советская, дом 42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12:13:1300101:106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Сапуньжа, ул. Сапуньжинская, дом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12:13:1310101:226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Себеусад,ул. Колхозная,д.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12:13:1370101:203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Тат-Чодраял, ул. Центральная, дом 75а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12:13:1400101:133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Токпердино, ул. Центральная,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12:13:1440101:88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пос. Уньжинский, ул. Центральная,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12:13:1510101:114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Чодрасола, ул. Лесная, дом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12:13:1550101:191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Шиньша, ул. Петрова, дом 32а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12:13:1570102:78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Шлань, ул. Центральная, дом 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12:13:1580101:203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Шордур, ул. Центральная, дом 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12:13:1590104:154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с. Шоруньжа, переулок Торговый,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12:13:1610101:52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Шурга (Шоруньжинский с/с), ул. Шургинская, дом 15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12:13:1660101:155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Юрдур, ул. Садовая,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12:13:1680101:81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Ядыксола, ул. Центральная, дом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12:13:1690101:77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Ямбатор, ул. Ямбаторская, дом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12:13:1760101:134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 дер. Абдаево, ул. Заозерная,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12:05:0506005:523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12:09:0000000:370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Куженерский район, с. Юледур, ул. Коммунистическая, дом 11а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12:09:0130101:98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д.Актугансола, ул.Солнечная, д.19а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12:09:0830102:108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дер. Старый Юледур, ул. Гагарина, дом 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12:06:0000000:458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Малая Орша, ул Дорожная, д 29а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12:06:0601002:152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д.Малая Каракша, ул. Шкетана, д.2а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12:06:1101003:118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д.Ивановка, ул.Сосновая, д.3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12:06:1901001:272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д.Большая Орша,ул. Школьная,д. 125а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12:06:2101003:27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д.Большой Кугланур, ул.Центральная, д.34а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12:06:2401001:128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с.Великополье,ул. Школьная,д.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12:06:4301002:53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с.Кучка, ул. Заречная,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12:06:4401001:75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д.Лужбеляк, ул.Центральная, д.51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12:06:5301001:660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Марково, ул. Восточная, дом 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12:06:5301003:161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д.Марково, ул.Центральная, д.60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12:06:5701001:72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дер. Новолож, ул. Центральная, дом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12:05:0704001:149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Сернурское шоссе,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12:05:0704001:156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12:05:0704001:159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12:06:6001008:123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дом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12:06:6001008:222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12:06:6001008:242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12:06:6001015:196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Строителей,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12:06:6001015:228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ул.Гагарина, д.3б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12:06:6001015:244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ул.Крупина, д.15а/1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12:06:6001017:117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Советская, дом 87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д.31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12:06:6101002:114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д.Отары, ул.Центральная, д.79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12:06:6701003:185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д.Пуял, ул.Кузьминых, д.31а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12:06:7501003:193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д.Старое Крещено, ул.Шкетана, д.3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12:06:7701002:111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с.Табашино,ул. Школьная,д.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12:06:7901003:58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с.Упша, ул.Коммунистическая,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12:06:8401002:195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д.Чирки, ул.Новая, д.15б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12:06:8501002:342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с.Шулка, ул.Центральная, д.37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12:06:8501002:606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с.Шулка, ул.Микрорайон, д.3а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12:05:0704001:171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12:05:0704001:172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12:05:0704009:183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12:05:0000000:1261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12:05:0704001:218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12:04:0870105:517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 ул. Гагарина,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12:05:0505005:1880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12:05:0505005:1888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12:05:0505005:1907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72а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12:13:0990105:153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Трудовые Резервы, д. 22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12:06:6001009:460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ул.Советская, д.126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12:08:1200126:136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  Зеленая, дом 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12:05:0705001:635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12:05:0705001:636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12:05:0705001:637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12:05:0506007:816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166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12:06:6001018:110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ул.Палантая, д.25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12:06:6001018:115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12:06:6001018:141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Палантая,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12:09:0050303:373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ул.Совхозная, д.1а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12:09:1050103:328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 Юледур, ул. Строителей, дом 1б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12:05:0506005:407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12:16:0501008:358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12:16:0501008:359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ул.Федина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12:05:0703007:181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12:03:3101004:156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Горького, д.14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12:05:0506002:634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12:05:0506002:641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12:13:0990121:127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 К. Маркса,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12:16:0902007:619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Ленина, дом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12:05:0000000:14512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99а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12:08:1200116:1801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ул.Котовского, д.47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12:09:0380108:514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ул.Заречная,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12:05:0701005:3890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12:05:0701005:4018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12:05:0701005:4076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12:05:0701008:1598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12:05:0701008:1605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12:05:0701008:2953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12:05:0703002:278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12:05:0801005:298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12:05:0801005:299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12:10:1670139:131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 дер. Поланур, ул. Поланур, дом 21а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12:06:6001016:422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 ул. Пограничная, дом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12:14:3701001:900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пгт Красногорский, ул.Машиностроителей, д.27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12:05:0705001:638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12:05:0503006:2233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12:05:0506003:581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12:13:0990132:109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 ул.Кудрявцева, д.8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12:05:0401001:766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12:05:0401001:775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12:05:0701006:4013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12:02:1860101:87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д.Сауткино, ул.Садовая, д.17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12:02:2440101:130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с.Юлъялы, ул.Вознесенская, д.25е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12:14:1201001:62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 дер. Нуктуж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12:12:1401001:202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Алашайка, ул. Кооперативная, д. 68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12:07:0000000:254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д.Чуксола, ул.им. В.Иванова,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12:07:1700110:569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12:15:0601002:198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60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12:15:7601001:184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61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12:15:7601001:214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63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12:11:0000000:764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 дер. Большой Карлыган, ул. Багаева,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12:05:0705001:640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12:05:0705001:641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12:15:6201001:471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Петъял, ул. Школьная, д. 17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12:04:0190101:141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 Знаменский, ул. Новая, дом 15а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12:04:0510201:284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пос.Знаменский, ул. Кирпичная, дом 24а</w:t>
            </w:r>
          </w:p>
        </w:tc>
      </w:tr>
      <w:tr w:rsidR="00A70F6B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12:08:0000000:1115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д.Лайсола, ул.Мочалова, д.1 примерно в 1000 м по напрвлению на юг от ориентира д.1 ул.Мочалова д.Лайсола</w:t>
            </w:r>
          </w:p>
        </w:tc>
      </w:tr>
      <w:tr w:rsidR="00A70F6B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12:08:0000000:521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д.Кельмаксола, примерно в 150 м по направлению на северо-запад от ориентира д.27 А ул.Механизаторов</w:t>
            </w:r>
          </w:p>
        </w:tc>
      </w:tr>
      <w:tr w:rsidR="00A70F6B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12:08:0000000:522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д.Кельмаксола, примерно 20 м по направлению на северо-восток от ориентира д.1, ул.Рябинина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12:12:4701020:64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Параньгинский район, пгт. Параньга, ул. Колхозная,д.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12:08:0350101:354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Верх-Ушнур, ул. Заречная, д. 6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12:08:0350101:458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Верх-Ушнур, ул.  Заречная, примерно в 100 м от д. 8 по направлению на юг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12:07:1700110:755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д.4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12:02:0060202:719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Микряковское сельское поселение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12:02:1230101:126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с.Микряково, ул.Центральная, д.6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12:07:0190102:132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дер. Большая Лумарь, ул. Ленина, дом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12:07:1320103:142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 с. Старый Торъял, ул. Центральная, дом 36б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12:07:1700110:142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12:07:1700116:262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Советская, дом 52а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12:07:1700117:1313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Юбилейная,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12:07:1700118:105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 ул. Механизаторов,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12:10:0000000:1056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Малый Шокшем, ул. Малый Шокшем, д.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12:10:0000000:347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Йошкар Памаш, ул. Йошкар Памаш,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12:10:0000000:448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Мустаево, ул. Центральная,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12:10:0130102:140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Пирогово, ул. Пирогово, дом 12а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12:10:0200101:306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район,дер. Ананур, ул. Ананур, дом 86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12:10:0270102:66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Большая Коклала, ул. Большая Коклала, д.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12:10:0290101:184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район,дер. Большая Мушка, ул. Центральная, дом 32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12:10:0300101:165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Большие Ключи, ул. Шабалина, д. 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12:10:0330101:345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Большой Сердеж, ул. Большой Сердеж, дом 47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12:10:0340101:101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Большой Торешкюбар, ул. Большой Торешкюбар, дом 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12:10:0380101:171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Верхний Кугенер, ул. Вершинина, дом 35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12:10:0440101:198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Дубники, ул. Дубники, дом 47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12:10:0510101:74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Зашижемье, ул. Центральная, дом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12:10:0540102:61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Йошкар Памаш, ул. Йошкар Памаш, дом 38а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Коммунальная,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12:10:0560104:120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Кооперативная, дом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12:10:0560104:122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Казанское, ул. Кооперативная,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12:10:0570101:334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Калеево, ул. Романова, дом 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12:10:0630101:193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Кочанур, ул. Кочанур,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12:10:0670101:79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Кугушень, ул. Кугушенская, дом 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12:10:0680101:122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Кужнурово, ул. Кужнурово, дом 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12:10:0690104:249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Кукнур, ул. Кооперативная,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12:10:0700102:128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Куприяново, ул. Куприяново,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12:10:0710101:74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Купсола, ул. Купсола, дом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12:10:0740101:102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Куськино,ул. Школьная,д.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12:10:0770102:125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Лажъял, ул. Центральная, дом 11а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12:10:0830101:132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Летник, ул. Летник, дом 37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12:10:0850101:228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Лоскутово, ул. Лоскутово, дом 5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12:10:0860101:95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Лужала, ул. Лужала, дом 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12:10:0930101:139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Мари-Кугунур, ул. Березина, дом 16а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12:10:0950102:105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с. Марисола, ул. Центральная, д. 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12:10:0960101:159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 дер. Мари-Шолнер, ул. Мари-Шолнер,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12:10:1030101:145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Нижний Малый Сернур, дом 15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12:10:1050102:202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Нижний Рушенер, ул. Полевая,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12:10:1370101:111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Тамшинер, ул. Мира, дом 24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12:10:1420101:68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Токтарово, ул. Токтарово, дом 28а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12:10:1460101:75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Удельный Пижай, ул. Удельный Пижай, дом 26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12:10:1510101:155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 Чашкаял,, д. 64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12:10:1520101:126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Чендемерово, ул. Центральная, дом 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12:10:1550101:172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Читово, ул. Читово, д. 72б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12:10:1550101:189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дер. Читово, ул. Читово, д. 87б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12:10:1670117:434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 д. 20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12:10:1670117:436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Конакова,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Яналова,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12:10:1670117:784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Комсомольская, д. 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12:10:1670117:829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12:10:1670117:830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д. 80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12:10:1670118:173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12:10:1670118:209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Маяковского, дом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12:10:1670120:239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Сернур,ул. Юбилейная, дом 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12:10:1670130:161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ул.Коммунистическая, д.138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12:10:1670131:416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Набережная, дом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12:05:0711001:156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12:10:1670132:318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93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12:10:1670132:605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Коммунистическая, дом 77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12:10:1670133:159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ул.Советская, д.118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12:10:1670133:173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106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12:05:0711001:246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12:05:0711001:247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12:10:1670133:323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106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12:10:1670134:155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район,пгт. Сернур, ул. Советская, дом 119а</w:t>
            </w:r>
          </w:p>
        </w:tc>
      </w:tr>
      <w:tr w:rsidR="00D12211" w:rsidRPr="00E80732" w:rsidTr="00A70F6B">
        <w:trPr>
          <w:trHeight w:val="495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12:10:1680101:171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п. Горняк, ул. Полевая, примерно в 30 м по направлению на юго-восток от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12:08:0230301:474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Шоссейная,д. 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12:08:0350101:360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Верх-Ушнур, ул. Заречная, дом 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12:08:0390203:159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ул.Новикова, д.19в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12:08:0390203:166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с.Вятское, ул.Новикова, д.19б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12:08:0400101:305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пос.Голубой, ул.Мира, д.13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12:08:0520102:128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дер. Кельмаксола, ул.  Ермакова, дом 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12:08:0650102:89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д.Кугенер, ул.Центральная, д.24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12:08:0660101:174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с..Кужмара, ул. Центральная, дом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12:08:0670102:76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д.Кукмарь, ул.Верхняя, д.18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12:08:1030101:235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с.Орша, ул.Советская, д.29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12:08:1150101:606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 Ронга, ул. Центральная, 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12:08:1170101:99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д.Русский Кадам, ул.Русский Кадам, д.16 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12:08:1200109:112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ул.Первомайская, д.48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12:08:1200113:117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12:08:1200113:118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12:08:1200113:491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12:08:1200113:545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12:08:1200113:570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ул.Свободы,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12:08:1200114:51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ул.Ломоносова, № 10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12:08:1200116:143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ул.Свердлова, д.41а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12:08:1200117:985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д.20б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12:08:1200120:191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ул.Ломоносова, д.9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12:08:1200120:357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 ул.Пушкина, д.33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12:05:0711001:248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12:08:1200126:253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Шоссейная,д.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12:08:1210101:668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пос. Солнечный,ул. Солнечная,д. 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12:08:1230102:244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д.Средний Кадам, ул.Молодежная, д.40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12:08:1250101:156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д.Тапшер, ул.Тапшер, д.50а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12:08:1310101:67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 Удельное (Вятское с/п), ул Удельное, д 7а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12:08:1360101:391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с.Чкарино, ул.Центральная,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12:08:1420101:106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 д Шуарсола, ул Речная, д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12:01:5301015:217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Красная Площадь, д. 7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12:01:5301015:700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ул.Красная площадь, д.3а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12:05:0506005:342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12:05:0506005:84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106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12:05:0703002:129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Л. Шевцовой, д. 54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Л. Шевцовой, д. 54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12:05:0703002:264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Л. Шевцовой, д. 54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12:05:0801005:244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8936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12:05:0801005:257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12:05:0801005:384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12:05:0801005:392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12:05:0801005:432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Складская, д. 18а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12:09:0290101:207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д.Ивансола, ул.Ивансола, д.32а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12:09:0320101:249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д.Иштымбал, ул.Центральная, д.43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12:09:0380117:146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ул.Кирова, д.12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12:09:0380120:61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ул.Советская, д.25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12:09:0380124:150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район,пгт. Куженер, ул. Советская, дом 23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12:09:0740102:355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с.Русские Шои, ул.Центральная, д.26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12:09:0860101:95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 Тумьюмучаш, ул. Тумьюмучаш, дом 38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12:09:0930101:314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дер. Чашкаял, ул. Центральная, дом 28а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12:09:0960101:175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д.Чодраял, ул.Березовая, д.12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12:05:0711001:266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12:05:0711001:268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12:05:0711001:361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12:16:0802003:312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Орджоникидзе, дом 6/1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12:16:0802003:313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ул. Орджоникидзе, дом 6/1</w:t>
            </w:r>
          </w:p>
        </w:tc>
      </w:tr>
      <w:tr w:rsidR="00A70F6B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12:05:0801004:100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проезд Какшан, д. 13а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12:05:0301003:1201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144а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12:05:0506003:185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12:02:0000000:1246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Янькино,, д. 60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12:02:0040301:793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Троицкий Посад, ул. Молодежная, д. 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12:02:0040301:894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д.Новая, ул.Центральная, д.14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12:02:0070301:527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д.Ямолино, ул.Молодежная, 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12:02:0450101:74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 Вержуково, ул Вержуково, д 39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12:02:0670101:131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Запольные Пертнуры,, д. 73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12:02:0830101:193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д.Копань, ул.Центральная, д.28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12:02:0850101:119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 д.Коптяково, ул.Приовражная, д.30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12:02:0890102:71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Красногорка (Октябрьский с/с), ул. Центральная, д. 28а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12:02:1310101:94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Мумариха, ул. Новостройка, д. 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12:02:1910101:64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 Сиухино, д. 46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12:05:0801005:158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8975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12:02:2080102:139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Троицкий Посад, ул. Ленина, д. 20а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12:02:2080103:119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с. Троицкий Посад, ул. Советская, д. 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12:02:2180101:128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 д.Чекеево, ул.Центральная, д.6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12:17:0101003:1621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22б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12:17:0102005:39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12:17:0107007:79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ул.8 Марта, д. 19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12:15:1501001:181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Алексеевское, ул. Нижняя, д.70а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51а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12:12:0000000:190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Гаязова, дом 5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8984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12:10:0000000:1211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примерно в 1 км по направлению на юго-восток от д. Шургуял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12:04:0870111:456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 xml:space="preserve"> Медведевский район,пгт. Медведево,ул. Мира,д. 8а 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12:05:0301003:937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12:05:0301003:941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128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12:04:0000000:2634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Силикатный,ул. Мира,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12:04:0000000:5108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Силикатный,ул. Мира,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12:05:3501001:1465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Силикатный,ул. Мира, д. 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8991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12:05:0301004:641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8992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12:05:0503005:1982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136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8993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12:05:0705001:639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4а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8994</w:t>
            </w:r>
          </w:p>
        </w:tc>
        <w:tc>
          <w:tcPr>
            <w:tcW w:w="1940" w:type="dxa"/>
            <w:noWrap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12:05:0303007:537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133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8995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12:04:0000000:1171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073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Медведево,ул.Комсомольская,д.32а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8996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12:04:0000000:2269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073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Томшарово,центральная часть дер. Томшарово,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8997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12:04:0050102:95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073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Яныкайсола,ул. Полевая,д.1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8998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12:04:0150101:270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073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Краснооктябрьский,,д.3б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8999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12:04:0160103:493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073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Тойкино,,д. 25а</w:t>
            </w:r>
          </w:p>
        </w:tc>
      </w:tr>
      <w:tr w:rsidR="00D12211" w:rsidRPr="00E80732" w:rsidTr="00A70F6B">
        <w:trPr>
          <w:trHeight w:val="300"/>
        </w:trPr>
        <w:tc>
          <w:tcPr>
            <w:tcW w:w="714" w:type="dxa"/>
            <w:hideMark/>
          </w:tcPr>
          <w:p w:rsidR="00E80732" w:rsidRPr="00E80732" w:rsidRDefault="00E80732" w:rsidP="00E807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940" w:type="dxa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12:04:0160103:509</w:t>
            </w:r>
          </w:p>
        </w:tc>
        <w:tc>
          <w:tcPr>
            <w:tcW w:w="2029" w:type="dxa"/>
            <w:noWrap/>
            <w:hideMark/>
          </w:tcPr>
          <w:p w:rsidR="00E80732" w:rsidRPr="00E80732" w:rsidRDefault="00E80732" w:rsidP="00E807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073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E80732" w:rsidRPr="00E80732" w:rsidRDefault="00E80732" w:rsidP="00E807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Тойкино,ул. Финская,д. 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12:04:0190901:249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Вознесенский,ул. Фестивальная,д.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12:04:0270104:69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Азаново,ул. Фабричная,д. 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12:04:0270106:398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Азаново,ул. Фабричная,д. 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12:04:0300102:93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 д. Арбаны,ул. Заречная,д.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12:04:0400101:175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Гари,ул. Центральная,д. 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12:04:0450101:1247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район,с.Ежово,ул. Олега Кошевого,д. 8а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12:04:0480101:104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Ельняги,ул. Ельняги,д. 38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12:04:0510106:60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Знаменский,ул. Черепаново,д. 8б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12:04:0540101:138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Ким,ул. Центральная,д. 21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12:04:0570102:99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Ленина,д. 19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9011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12:04:0570105:140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Ленина,д. 12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12:04:0570107:664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Фабричная,д. 12а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12:04:0570109:166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Краснооктябрьский,ул. Пионерская,д.2а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12:04:0590102:56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Крутой Овраг,ул. Нагорная,д. 60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12:04:0620103:544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Кузнецово,ул. Юбилейная,д.7в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12:04:0810101:162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Малые Мазары,д. 29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Пушкина,д. 28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12:04:0870105:159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Коммунистическая,д. 15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12:04:0870106:240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Полевая,д. 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12:04:0870106:439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Полевая,д.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12:04:0870106:440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Полевая,д.5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12:04:0870107:338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Медведево,д.50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12:04:0870111:3187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Терешковой,д. 22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12:04:0870112:27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Советская,д. 16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12:04:0870112:39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Кооперативная,д. 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12:04:0950101:66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Новое Комино,ул. Дружбы,д. 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12:04:0970101:850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Новый,ул. Строителей,д. 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12:04:0970102:440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Новый,ул. Строителей,д. 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12:04:0980101:174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Нолька,ул. Транспортная,д. 17а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12:04:1030102:163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Нурма,ул. Кедровой,д. 77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12:04:1140104:74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Пекшиксола,ул. Центральная,д. 23а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12:04:1190101:101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Паганур,ул. Центральная,д. 7а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12:04:1210101:170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Поланур,ул. Поланур,д.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12:04:1240101:288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Русский Кукмор,ул. Октябрьская,д.43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12:04:1240103:56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Русский Кукмор,ул. Пионерская,д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12:04:1250101:1247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Руэм,ул. Победы,д. 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12:04:1330101:338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Среднее Азяково,ул. Механизаторская,д. 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12:04:1350101:211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район,д. Средняя Турша,ул. Школьная,д.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12:04:1430101:72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Тумерсола,ул. Тумерсола,д. 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12:04:1470103:170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Цибикнур,ул. Пионерская,д. 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12:04:1510107:293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район,с. Шойбулак,ул. Мира,д.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12:04:1540101:267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Юбилейный,ул. Культуры,д. 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12:04:1540104:67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Юбилейный,ул. Культуры,д. 14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12:04:1630101:325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район,дер. Яныкайсола,ул. Центральная,д. 6а</w:t>
            </w:r>
          </w:p>
        </w:tc>
      </w:tr>
      <w:tr w:rsidR="00D12211" w:rsidRPr="000272EF" w:rsidTr="00A70F6B">
        <w:trPr>
          <w:trHeight w:val="49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9045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12:05:2401001:1344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Куяр,ул. Садовая,в 1270 метрах по направлению на юг от дома № 33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12:05:2401001:1349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Куяр,ул. Центральная,д. 26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12:05:2401001:495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Куяр,ул. Садовая,д. 18а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Силикатный,ул. Комсомольская,д.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12:05:3501001:1462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Силиктаный,ул. Советская,д. 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12:05:3501001:466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Силиктаный,ул. Советская,д. 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12:05:3501001:539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Силиктаный,ул. Советская,д.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12:05:3801001:1847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Сурок,ул. Дружбы,д. 7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12:05:3801001:611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Сурок,ул. Дружбы,д. 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12:05:3801001:844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Сурок,ул. Песчаная,д. 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12:05:0000000:1011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100б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12:05:0000000:1173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д.128а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12:05:0000000:13011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12:05:0000000:13272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12:05:0000000:1817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148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12:05:0000000:2093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12:05:0000000:907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проезд Какшан, д. 22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12:05:0000000:9626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12:05:0000000:964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80а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44б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12:05:0000000:9842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21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12:05:0000000:9853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33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12:05:0201009:436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Транспортная, д. 21а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12:05:0202007:182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12:05:0202007:2987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12:05:0203003:119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12:05:0203003:1952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1в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12:05:0203003:2102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12:05:0203004:2541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84б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12:05:0209001:1245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Школьная, д. 52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12:05:0301001:152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12:05:0301001:2098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12:05:0301002:3548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4а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12:05:0301002:376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34а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12:05:0301002:407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12:05:0301003:925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12:05:0301006:24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12:05:0302008:213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53б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12:05:0302009:168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12:05:0302011:1727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Матросова, д. 25а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12:05:0303002:204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Зарубина, д. 51а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12:05:0303006:395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9087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12:05:0303011:105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12:05:0303011:99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12:05:0303013:48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4а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12:05:0303014:294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39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12:05:0310001:60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12:05:0311001:182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12:05:0401001:309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12:05:0403004:336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12:05:0403004:368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18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12:05:0501002:218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100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12:05:0501002:219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100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12:05:0501002:265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100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12:05:0501005:225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Орая,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12:05:0501006:289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25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12:05:0503001:122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д. 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12:05:0503002:891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12:05:0503004:1219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12:05:0503005:1970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12:05:0504009:200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56а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12:05:0505004:102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12:05:0505004:80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12:05:0505006:1048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95а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12:05:0505006:904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107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12:05:0506002:105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124а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12:05:0506002:129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9133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12:05:0506002:143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12:05:0506002:198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12:05:0506002:212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12:05:0506002:227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12:05:0506002:236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12:05:0506002:246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12:05:0506002:293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116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12:05:0506002:419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12:05:0506002:435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12:05:0506002:445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12:05:0506002:571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12:05:0506002:589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12:05:0506002:639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12:05:0506003:197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12:05:0506003:238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12:05:0506003:241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12:05:0506003:551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12:05:0506003:579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12:05:0506003:614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9179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12:05:0506003:678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12:05:0506006:175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12:05:0506007:91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Гоголя, д. 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12:05:0701002:127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40а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12:05:0701005:127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20б</w:t>
            </w:r>
          </w:p>
        </w:tc>
      </w:tr>
      <w:tr w:rsidR="00D12211" w:rsidRPr="000272EF" w:rsidTr="00A70F6B">
        <w:trPr>
          <w:trHeight w:val="48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12:05:0701005:4199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проспект,в 52 метрах от дома 22 по направлению на восток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12:05:0701005:4329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22в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12:05:0701006:114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22б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12:05:0701006:121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5б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12:05:0701006:5655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24а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12:05:0701007:172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18в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12:05:0701007:4877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12:05:0701007:4973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18г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12:05:0701008:143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34а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12:05:0702011:174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28а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12:05:0703002:138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113а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12:05:0703006:165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12:05:0703007:92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д.57б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12:05:0801001:87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12:05:0801004:809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 Голикова, д. 22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12:05:0801004:99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пер. Голикова, д. 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12:05:0801005:150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12:05:0801006:29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проезд Какшан, д. 20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12:05:0801007:207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97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15е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15г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12:05:0802001:167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15г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12:05:0802001:426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Ленинский проспект, д. 11е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12:05:0803001:169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12:05:0901002:179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12:05:0901002:252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12:05:0901002:289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12:05:0901002:298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12:05:0901002:361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9223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12:05:0901002:363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12:05:1102002:289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Звездная, д. 8б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12:05:1102003:68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17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12:05:1701001:448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71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12:05:1701001:761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166а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12:05:3101001:302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д. Савино, ул. Школьная, д. 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12:05:3101001:371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Савино, д. 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12:05:3301001:1941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Семеновка, ул. Гагарина, д. 47б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12:05:3301001:1949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ул.Комсомольская, д. 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12:05:3301001:2161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15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12:05:3301001:2173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 Коммунистическая, д. 7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12:05:3301001:2260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с. Семеновка, ул. Коммунистическая, д. 18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12:05:3301001:4054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8б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12:05:3301001:5801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12:05:4401001:290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Якимово, д. 42а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12:01:5301010:603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Юринский район,пгт. Юрино, ул. Центральный проспект, д.12а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12:02:0000000:3427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 Шунангер, ул. 1 Марта,д. 65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12:02:0110101:373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 Митряево,ул Парковая,д.3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12:02:0140103:656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район,с.Виловатово,ул.60 лет СССР,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12:02:1630101:205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Горномарийский район,с. Пертнуры,ул. Пертнуры, д. 45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12:02:1650101:231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 Петухово,ул Бездорожная, д. 36/2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12:03:0000000:878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п.Озерный, ул. Дорожная, д.1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12:03:1401001:439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с. Арда, ул. Киреева, д.1а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12:03:3101009:607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пгт. Килемары, ул. Мира, д. 22а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12:04:0230202:134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Светлый,ул Садовая, д 10а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12:04:0261801:140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Сурок,ул Дружбы,д. 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12:04:0430101:418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Данилкино, ул Данилкино, д 6а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12:04:0630101:525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 Купсола,ул Купсола, д. 1г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12:04:0870102:457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Медведево,ул.Чехова, д.18б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12:04:0870105:1132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д.7б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 д 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 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9260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12:04:0870105:1389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12:04:0870105:1390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12:04:0870105:1391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Юбилейная,д.2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Школьная,д.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Лермонтова,д.11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12:04:0870107:1010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Лермонтова,д.11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12:04:0870107:1011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Лермонтова,д.11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12:04:0870107:987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Лермонтова,д.11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12:04:0870107:988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Лермонтова,д. 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Логинова,д.8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Логинова,д.8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район,пгт. Медведево,ул. Логинова,д.8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Логинова,, д 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12:04:0870108:3035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 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 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Логинова,д.8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12:04:0870109:744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Некрасова,д.1 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12:04:0870111:4189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Мира,д.25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12:04:0870119:178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Железнодорожная,д.1а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12:04:0970102:888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 Новый,ул. Строителей,д. 1 а</w:t>
            </w:r>
          </w:p>
        </w:tc>
      </w:tr>
      <w:tr w:rsidR="00D12211" w:rsidRPr="000272EF" w:rsidTr="00A70F6B">
        <w:trPr>
          <w:trHeight w:val="48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12:04:0970104:117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район,Пекшиксолинское сельское поселение, п Новый,ул Водопроводная,д. 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Руэм,ул. Победы,д.11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Руэм,ул. Победы,д.11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район,пос.Руэм,ул.Победы,д.11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 ул Победы,д.11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9294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12:04:1250101:2999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Руэм,ул.Победы,д.11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12:04:1250101:3000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Руэм,ул Победы,д.11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12:04:1250101:3001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Руэм,ул Победы,д.11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12:04:1250101:3002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Победы,д.11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12:04:1250101:3124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Руэм,ул Кооперативная,д.10а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12:04:1250101:3125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 Руэм,ул Кооперативная,д 10а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12:04:1250103:450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Руэм,ул. Лесная,д.17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12:04:1370101:471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Старожильск,ул Старожильская,д.16а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12:04:1370101:472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Старожильск,ул Старожильская,д.14а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12:04:1540104:596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Юбилейный,ул Рябиновая,д.6а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12:05:0000000:14479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33а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12:05:0000000:14964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12:05:0000000:15223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12:05:0000000:15255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12:05:0000000:15256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12:05:0000000:15257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12:05:0000000:15258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12:05:0000000:15448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12:05:0000000:15460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12:05:0000000:15461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12:05:0000000:15522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12:05:0000000:15585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12:05:0000000:15587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12:05:0000000:15588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12:05:0000000:15623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12:05:0202004:3030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12:05:0202004:3196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12:05:0202004:3197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12:05:0202004:3199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19б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12:05:0202007:3783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122а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12:05:0202007:3995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12:05:0202007:3996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11в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12:05:0203003:2284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Подольских Курсантов, д. 14г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9336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12:05:0213001:499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7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12:05:0213001:500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7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12:05:0301002:11035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12:05:0301002:11169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12:05:0301002:11170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12:05:0301002:11171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7б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12:05:0301002:11329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12:05:0301002:11340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32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12:05:0301003:1672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12:05:0301003:1675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124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12:05:0301004:681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54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12:05:0301004:683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12:05:0301004:897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12:05:0301004:898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72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12:05:0302005:897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12:05:0302005:898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Ползунова, д. 48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12:05:0302007:2902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12:05:0302009:341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12:05:0302009:453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12:05:0302009:454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12:05:0302011:2026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12:05:0302011:2030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Баумана, д. 66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12:05:0302015:497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12:05:0302016:2338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12:05:0302016:2381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Шумелева, д. 10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9382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12:05:0302016:2491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Шумелева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12:05:0303005:1149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12:05:0303005:1150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39а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12:05:0303006:2528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26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12:05:0303009:1909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12:05:0303009:2114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12:05:0303009:2115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12:05:0303009:2116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161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69б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12:05:0303010:1539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59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12:05:0303010:1746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69б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12:05:0303013:1123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182а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12:05:0303014:522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12:05:0303016:1011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Панфилова, д. 19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183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12:05:0402002:1297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12:05:0402002:1298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12:05:0402002:1299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12:05:0402002:1300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12:05:0402002:1309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12:05:0403003:1201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22г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12:05:0403003:1202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22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12:05:0403004:1554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12:05:0403004:1763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12:05:0403004:1764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12:05:0403004:1767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12:05:0403004:1775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12:05:0403005:413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12:05:0403006:346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Ломоносова,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12:05:0403008:1594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27г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12:05:0501005:504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12:05:0501005:505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48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12:05:0502006:1745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12:05:0502006:1746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12:05:0502006:1747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Чехова</w:t>
            </w:r>
          </w:p>
        </w:tc>
      </w:tr>
      <w:tr w:rsidR="00D12211" w:rsidRPr="000272EF" w:rsidTr="00A70F6B">
        <w:trPr>
          <w:trHeight w:val="49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12:05:0503003:1336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напротив дома 106 примерно в 26 метрах по направлению на восток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12:05:0503005:2324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12:05:0503005:2325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154а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12:05:0503006:2258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9427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12:05:0505001:1729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12:05:0505001:1730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12:05:0505001:1792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12:05:0505001:1793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12:05:0505001:1794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86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12:05:0505003:1129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12:05:0505004:329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12:05:0505004:330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12:05:0505004:539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Водопроводная, д. 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12:05:0505004:669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38б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Маяковского, д. 51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12:05:0506001:869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12:05:0506001:872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12:05:0506002:947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30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12:05:0506002:949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12:05:0506002:950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Кремлёвская, д. 19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12:05:0506003:273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24в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12:05:0506003:699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12:05:0506003:700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24д</w:t>
            </w:r>
          </w:p>
        </w:tc>
      </w:tr>
      <w:tr w:rsidR="00D12211" w:rsidRPr="000272EF" w:rsidTr="00A70F6B">
        <w:trPr>
          <w:trHeight w:val="49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Пушкина, д. 23 примерно в 10.4 м от восточного угла здания по направлению на северо-запад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Палантая, д. 114б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12:05:0506005:719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12:05:0506005:729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116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9472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12:05:0506010:317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12:05:0701002:628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бул. 70-летия Победы в Великой Отечест. Войне, д.8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12:05:0701002:987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12:05:0701002:995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12:05:0701003:1889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12:05:0701003:1895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12:05:0701003:2016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12:05:0701003:2162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д.7а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12:05:0701003:2559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12:05:0701003:2564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12:05:0701003:2671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70-летия Победы в Великой Отечест. Войне, д.7а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12:05:0701003:3113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12:05:0701006:6051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12:05:0701006:6052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30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12:05:0701007:5023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12:05:0702001:938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70б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12:05:0703001:2241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12:05:0703001:2242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Павленко, д. 55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12:05:0703002:649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Кирова, д. 6а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12:05:0703006:1331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12:05:0703006:1332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12:05:0703007:1639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Кирпичная, д. 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12:05:0703007:2872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12:05:0703007:2873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Лебедева, д. 51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12:05:0801001:497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12:05:0801001:498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109б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12:05:0801005:405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Луначарского, д. 52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12:05:0901002:586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12:05:0901005:369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12:05:0901005:370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Элеваторный проезд, д. 11б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12:05:1002001:318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12:05:1102001:452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12:05:1102001:457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12:05:1102001:459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12:05:1102001:462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12:05:1102001:464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12:05:1109001:2619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Ленинградская,кооператив "Восточный", №648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12:05:1113001:211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Ленинградская, д. 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12:05:1114001:842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Ленинградская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12:05:1701001:1074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д. Данилово, д. 73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12:05:3301001:7130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с. Семеновка, ул. Советская, д. 1а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12:05:3301001:7251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3б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12:05:3301001:7388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Молодежная, д. 9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12:06:5101002:209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район,д. Мари-Ернур,ул. Мари-Ернур,д.44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12:06:5202001:75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 д Марийская Руя,ул. Дачная,д.22а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12:06:6001001:86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Оршанский район,пгт. Оршанка,ул.Советская,д.173Б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12:07:1110101:520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район,с Пектубаево,ул Советская,д.60а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9554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12:07:1380101:328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район,д Токтарсола,ул Центральная,д.43а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12:07:1700110:986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Новоторъяльский район,пгт. Новый Торъял,ул. Советская,д.23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12:08:0230302:815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район,п. Алексеевский,ул. Юбилейная в 40м.на запад,д. 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12:08:1150101:1106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район,с Ронга,ул Центральная,д.5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12:08:1150101:1107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район,с Ронга,ул Центральная,д.5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12:08:1150104:461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район,с Ронга,ул. Юбилейная,д.25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12:08:1200117:1344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Советский,ул. Победы,д.20а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12:08:1200119:320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 Пушкина,нежилое здание №2Ж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12:08:1200121:344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Советский район,пгт. Советский,ул Пушкина,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12:09:0400101:286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район,д. Купсола,ул. Купсола,д.17а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12:09:0830102:143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район,д.Старый Юледур,ул.Гагарина,д.25а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12:10:0570102:78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Сернурский район, д.Калеево,ул.Романова,д.3А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12:11:0840110:781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 Мосолова,д.62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12:11:0840114:1590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Мари-Турекский район,пгт. Мари-Турек,ул. Октябрьская,д.25а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12:12:3301002:416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 Куянково, ул.Молодежная, д.13а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12:12:4701026:578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Параньга,ул Гайсина,д.3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12:13:0210102:196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район,д. Адымаш,ул. Русская,д.2а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12:13:0990101:98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РТС,д. 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12:13:0990117:572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 Мира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12:13:0990118:396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Морки,л. Заозерная,д.45а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12:13:0990120:309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Карла Маркса,д.3а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Карла Маркса,д.12б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Морки,ул.Карла Маркса,д.12б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район,пгт. Морки,ул.Карла Маркса,д.12б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12:13:0990121:218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Карла Маркса,д 12б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 ул Краснова,д.12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Краснова,д.12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Краснова,д.12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12:13:0990126:875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Краснова,д.12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12:13:1540101:405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Моркинский район,д. Шереганово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12:14:0000000:8363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6б</w:t>
            </w:r>
          </w:p>
        </w:tc>
      </w:tr>
      <w:tr w:rsidR="00D12211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12:14:0509001:23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район,пос.Таир,ул. Школьная,д.18и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12:14:2502003:855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12:14:2502010:211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12:14:2502010:213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Звенигово,,ул.Ленина, д.30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12:14:2503001:181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Звенигово,ул. Охотина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12:14:2504002:507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53а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12:14:2504013:863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 г. Звенигово,,ул.Комсомольская,д.4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9592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12:14:2801001:1920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район,п. Илеть,ул. Кооперативная,д. 63а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12:14:3701011:580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 ул Центральная,д.40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12:14:3701011:595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Красногорский,ул Центральная,д.40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12:14:3701011:599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Красногорский,ул Центральная,д.40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12:14:3701019:78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район,пгт Красногорский,ул.Ленина,д.55а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12:14:5305001:16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Звениговский район,п Мочалище,ул Октябрьская,д.2а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12:15:0000000:3608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Березники, ул Лесная, д. 6а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12:15:4801001:316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Микушкино, ул. Тополиная, д.1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12:15:6701001:1486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12:15:6701001:1488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12:15:6701001:1489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12:15:6701001:1490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12:15:6701001:1496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Новая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12:15:6801004:4495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12:15:6801004:4496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Первомайская, д. 7б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12:15:8901005:134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12:16:0104003:635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Волжск,, ул Верхне-Луговая,2в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12:16:0104003:636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Верхне-Луговая,2в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12:16:0201007:126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Волжск,ул.Фрунзе, д.1/1,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12:16:0301001:311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Прохорова, д 116а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12:16:0404008:1392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Ленина,д 60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2E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12:16:0404008:1393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 Ленина,д.60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12:16:0405003:345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Волжск,ул.Строительная,д.10а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12:16:0501001:2356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 Дружбы,д.8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12:16:0501001:2357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 Дружбы,д.8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12:16:0501001:2358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 Дружбы,д.8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Волжск,проезд Вокзальный,д.4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12:16:0502001:941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Вокзальный проезд,д. 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12:16:0602001:719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 Промышленная 4-я,д. 8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12:16:0802003:1970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Волжс,,ул Орджоникидзе,д.6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12:16:0802003:1971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Волжск,ул.Орджоникидзе,д.6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12:16:0901007:553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Волжск,ул.Гагарина,д.30а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12:16:0902007:760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Волжск, ул.Ленина,д.14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12:17:0102004:253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12:17:0102004:254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4а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12:17:0102005:1402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микрорайон 3-й, д. 23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12:17:0111001:275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Октябрьская, д. 27г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12:05:0503006:1174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12:05:0506003:910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132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132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12:05:0701008:3045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9634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12:05:0701008:3046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Чавайна, д. 13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12:04:0000000:4048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район,п. Знаменский,ул. Заречная, в 450 м на юго-запад от д. 43-1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12:04:0000000:3787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Медведевский район,поселок Знаменский,ул. Заречная,д. бн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12:02:0560101:222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район,д. Малые Еласы,ул. Энергетическая, д. 124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12:02:1230102:416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район,с Микряково,ул Центральная, д. 29г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12:02:1440101:558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район,п. Новый,ул. Новая, д. 15а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12:03:2501001:2168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п. Визимьяры, ул. Советская, д. 3а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12:04:0262101:174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Силикатный,ул. Мира,д. 40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12:04:0262101:179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Силикатный,ул Комсомольская,д. 2б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12:04:0270106:831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 Азаново,ул Советская,д. 8а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12:04:0510106:640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 Знаменский,ул Черепанова,д. 8 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12:04:0870102:680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 ул Чехова,д. 10к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12:04:1540104:602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Юбилейный,ул. Лесная,д. 13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12:05:0000000:15698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13а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12:05:0301004:915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12:05:0302005:913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103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12:05:0302009:456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9б/3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12:05:0502002:1894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Красноармейская слобода, 56а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12:05:0505001:1451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 Льва Толстого, д. 51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12:05:0506003:436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12:05:0506006:175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134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12:05:0506011:446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9а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12:05:0506011:447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Воскресенский проспект, д. 9б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12:05:0702010:189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12:05:0901003:179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12:05:2401001:752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Куяр,ул.Центральная,д.1А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12:05:3301001:7707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с. Семеновка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12:06:2401002:484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с. Великополье,ул. Новая,д. 2д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12:06:4401002:229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район,д Лужбеляк,ул Центральная,д. 50а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12:07:0430101:365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район,д Елембаево,ул Центральная,д. 20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12:07:1700110:551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Торъял,ул. Юбилейная,д. 8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12:08:0230301:736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п. Алексеевский,ул. Шоссейна,д. 6а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12:08:0350101:769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район,с Верх-Ушнур,ул Заречная,д. 1 б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12:08:0610101:219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Кордемтюр,ул Кордемтюр,д. 7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12:08:0660101:198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район,с. Кужмара,ул. Центральная,д. 2а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12:08:0840101:183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Малый Ашламаш,ул Малый Ашламаш,д. 37а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12:08:1200121:345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район,пгт. Советский,ул. Шоссейная,д. 3б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9673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12:08:1200121:345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район,пгт. Советский,ул. Механизаторов,б/н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12:08:1200124:540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район,пгт. Советский,ул. Шоссейная,б/н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12:09:0000000:345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район,с Тумьюмучаш,ул Тумьюмучаш,д. 19а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12:10:0000000:364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район,д. Ахматенер,ул. Ахматенер,д. 27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12:10:1670101:357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 Заречная,д. 2 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12:10:1670117:480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Коммунистическая, д. 76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12:10:1670117:553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Гоголя,д. 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12:10:1670132:991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Коммунистическая, д. 69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12:11:0840104:72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район,пгт. Мари-Турек,ул Лесная,д. 1г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12:11:0910101:300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район,д Нижняя Мосара,ул Нижняя Мосара,д. 50а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12:12:4701035:181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Параньга,ул. Мира, д. 1а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12:12:6501001:377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 Яндемирово,ул Михайлова, д 32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12:13:0290101:424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с Арино,ул Светлая,д. 12а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12:13:0720101:400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 Купсола,ул Соловьева,д 60а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12:13:0990106:375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 Механизаторов,д. 35 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12:13:1150101:662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п. Октябрьский,ул. Центральная,д. 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12:14:2502006:323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12:14:2801001:1926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 Илеть,ул Кооперативная,бн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12:14:3501002:716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 Кожласола,ул Элмара,бн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12:14:3701011:607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район,пгт Красногорский,ул Центральная,бн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12:14:4001001:800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район,с. Кужмара,ул. Центральная,д. 14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12:14:5701001:612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д Нуктуж,ул Нуктуж,бн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12:14:7002001:248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район,с Сидельниково,ул Молодежная,уч. 1а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12:14:8901002:548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Шелангер,ул. Школьная,бн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12:15:0601002:339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Учейкино,  ул. Советская, д. 62а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12:15:6701001:773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с. Помары, ул. Копцева,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12:15:6801004:4575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ул. Рыночная площадь, д. 10а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12:16:0301001:312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Прохорова,д. 116а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12:16:0301001:433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Прохорова,д 116а/1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12:16:0404001:643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Волжск,,пер. Свердлова,д.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12:16:0502002:42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29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12:17:0000000:348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Транспортная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12:17:0103002:65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56в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12:17:0108002:293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12:17:0108002:348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12:17:0108002:351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12:17:0108002:354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д. 49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12:15:7801001:909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Часовенная, ул. Экспериментальная, д. 15д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12:05:0202011:1080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9712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12:05:0202011:1081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12:05:0202011:1082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77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12:05:0203001:2157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12:05:0203001:2158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Дружбы, д. 91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12:05:0702001:1208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12:05:0702001:1219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12:16:0501004:590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Заводская,д. 8а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12:16:0402004:1917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ул. Дружбы,д. 10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 107 бригады,д. 6а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 107 бригады,д. 6а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12:16:0802003:2202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 ул 107 бригады,д. 6а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12:16:0405003:587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12:16:0405003:588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12:05:0901002:589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Карла Маркса, д. 131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12:05:0703004:884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63а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12:05:0506006:1348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12:05:0506006:1349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12:05:0506006:1354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133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12:05:0506007:1017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12:05:0506007:1019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12:05:0506007:1020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9759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12:05:0506007:1021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Советская, д. 142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12:05:0506003:911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Комсомольская, д. 132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12:05:0505006:1649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Вознесенская, д. 32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56а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56а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56а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12:05:0503005:2338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12:05:0503005:2339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Первомайская, д. 122</w:t>
            </w:r>
          </w:p>
        </w:tc>
      </w:tr>
      <w:tr w:rsidR="00A70F6B" w:rsidRPr="000272EF" w:rsidTr="00A70F6B">
        <w:trPr>
          <w:trHeight w:val="51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Гончарова, д. 27</w:t>
            </w:r>
          </w:p>
        </w:tc>
      </w:tr>
      <w:tr w:rsidR="00A70F6B" w:rsidRPr="000272EF" w:rsidTr="00A70F6B">
        <w:trPr>
          <w:trHeight w:val="33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12:05:0501006:1190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12:05:0501006:1191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Больничная, д. 33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12:05:0302016:2700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12:05:0302016:2701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12:05:0302008:2421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12:05:0302008:2422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12:05:0302008:2423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Свердлова, д. 49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12:05:0301001:4656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24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12:05:0301001:4657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Прохорова, д. 24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12:05:0203003:2286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Машиностроителей, д. 2б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55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55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12:16:0502004:505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 Ленина,д. 55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12:04:0870111:4200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Мира,д.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Терешковой,д. 22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Терешковой,д. 22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12:04:0870111:4197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 Терешковой,д. 22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12:14:3701001:876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район,пгт. Красногорский, ул. Машиностроителей,д. 27а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12:05:0301002:11514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12:05:0301002:11515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Васильева, 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12:17:0102005:1406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22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12:05:0506010:529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12:05:0506010:534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Гоголя, д. 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12:05:0503004:1382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Победы, д. 15а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12:05:0303014:523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12:05:0303014:524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Ленинский проспект, д. 41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12:16:0501001:2582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Дружбы,д. 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9803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12:16:0501001:2583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Дружбы,д. 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12:05:0801007:473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16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12:05:0801007:480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16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12:05:0801007:481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70-летия Вооруженных Сил СССР, д. 16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12:02:1470101:469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район,д. Озерки,ул. 8 Марта, д. 17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12:04:0170102:289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район,д. Сенькино,ул. Полевая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12:05:0401001:1177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55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12:05:0503002:1148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Рябинина, во дворе д. 22а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20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12:05:1101001:384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Медицинская, д. 10в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12:06:5101002:210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район,д Мари-Ернур,ул Мари-Ернур,д. 44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12:08:0170203:193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Большеникольск, ул Полевая,д.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12:08:0230302:824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 Алексеевский,ул. Юбилейная,д.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12:08:1200122:377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район,пгт. Советский,ул. Шоссейная,д. 5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12:17:0102003:626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ул.Учебная, д. 3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12:04:0000000:8259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12:04:0000000:8260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12:04:0000000:8261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12:04:0000000:8262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12:04:0210102:2721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15а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12:04:0210102:2772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21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12:04:0210102:2773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21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12:04:0210102:2784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Западная, д. 21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12:04:0210102:3050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12:04:0210102:3209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12:04:0210102:3210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12:04:0210102:3211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37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12:04:0210102:3583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35а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12:04:0210102:3728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35а</w:t>
            </w:r>
          </w:p>
        </w:tc>
      </w:tr>
      <w:tr w:rsidR="00A70F6B" w:rsidRPr="000272EF" w:rsidTr="00A70F6B">
        <w:trPr>
          <w:trHeight w:val="28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12:04:0210107:378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12:04:0210107:379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12:04:0210107:383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12:04:0510106:736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Знаменский,ул. Черепанова,д. 2б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Знаменский,ул. Черепанова,д. 2б</w:t>
            </w:r>
          </w:p>
        </w:tc>
      </w:tr>
      <w:tr w:rsidR="00A70F6B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12:04:0510106:738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Знаменский,ул. Черепанова,д. 2б</w:t>
            </w:r>
          </w:p>
        </w:tc>
      </w:tr>
      <w:tr w:rsidR="00A70F6B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9846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12:04:0870113:992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Кооперативная,д. 14</w:t>
            </w:r>
          </w:p>
        </w:tc>
      </w:tr>
      <w:tr w:rsidR="00A70F6B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12:04:0870113:993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Кооперативная,д. 14</w:t>
            </w:r>
          </w:p>
        </w:tc>
      </w:tr>
      <w:tr w:rsidR="00A70F6B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12:05:0202009:1687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12211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12211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12211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12211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D12211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12:05:0202009:1693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A70F6B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12:05:0202009:1706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Димитрова, д. 61</w:t>
            </w:r>
          </w:p>
        </w:tc>
      </w:tr>
      <w:tr w:rsidR="00A70F6B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12:05:0203004:4157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92а</w:t>
            </w:r>
          </w:p>
        </w:tc>
      </w:tr>
      <w:tr w:rsidR="00A70F6B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12:05:0203004:4158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92а</w:t>
            </w:r>
          </w:p>
        </w:tc>
      </w:tr>
      <w:tr w:rsidR="00A70F6B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12211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12211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12211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12211" w:rsidRPr="000272EF" w:rsidTr="00A70F6B">
        <w:trPr>
          <w:trHeight w:val="24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D12211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12:05:0302005:999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115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12:05:0303016:1151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проезд Кокшайский, д. 19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12:05:0303016:1152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проезд Кокшайский, д. 19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12:05:0402002:1328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12:05:0402002:1329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12:05:0403004:1789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12:05:0403004:1790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ул.Крылова, д. 25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12:05:0403006:555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12:05:0403006:556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12:05:0403006:557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Соловьева, д. 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12:05:0501006:1240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12:05:0501006:1241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12:05:0501006:1242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Первомайская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12:05:0502006:1921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12:05:0502006:1922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12:05:0502006:1949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12:05:0502006:1950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Якова Эшпая, д. 114а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9893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12:05:0505004:678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Волкова, д. 50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12:05:0701006:6452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6/1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12:05:0701006:6453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6/1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12:05:0701006:6454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бул. Ураева, д. 6/1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12:05:0703006:1532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12:05:0703006:1533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Героев Сталинградской Битвы, д. 26б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12:05:1102003:272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12:05:1102003:273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Никиткино, д. 17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12:07:1700110:989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12:07:1700110:990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12:07:1700110:992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район,пгт. Новый Торъял,ул Культуры,д. 18а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12:08:1420101:252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район,д Шуарсола,ул Речная, д. 108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12:10:1670117:1120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Яналова, д. 20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12:10:1670117:1121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Яналова, д. 20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12:10:1670133:553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Советская, д. 106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12:10:1670133:554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Советская, д. 106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12:10:1670133:555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Советская, д. 106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12:10:1670133:556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район,пгт. Сернур,ул. Советская, д. 106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12:13:0990121:433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район,пгт. Морки,ул. Карла Маркса,д. 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12:14:2502003:858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12:14:2502003:859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Ленина, д. 33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12:14:5301001:2091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Мочалище,ул. Заречная,д. 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12:14:5301001:2092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Мочалище,ул. Заречная,д. 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12:14:8901002:539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Шелангер,ул. Школьная,д.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12:14:8901002:540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район,п. Шелангер,ул. Школьная,д.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12:16:0404008:1413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Новая 2-я,д. 92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12:16:0404008:1414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Новая 2-я,д. 92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12:16:0405001:474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Ленина,д. 56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12:16:0405001:475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Ленина,д. 56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12:16:0405001:476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Волжск,,ул. Ленина,д. 56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12:17:0102005:1407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3-й микрорайон, д. 18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12:05:0202004:3209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Йывана Кырли, д. 23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9932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12:04:0210107:296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Чернякова, д. 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С.Жилина,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12:04:0870108:3049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12:04:0870108:3059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12:04:0870108:3067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район,пгт. Медведево,ул. Логинова,д.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12:04:1250101:3145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Шумелева,д. 29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12:04:1250101:3146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Шумелева,д. 29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12:04:1250101:3147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район,п. Руэм,ул. Шумелева,д. 29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12:05:0202007:4007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Красноармейская,д. 118а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12:05:0302004:413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12:05:0302004:414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Суворова, д. 19б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12:05:0302007:3026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29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9968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12:05:0302008:2399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12:05:0302008:2418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Анциферова, д. 46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12:05:0302011:2158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34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12:05:0302011:2159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34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12:05:0302011:2160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34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12:05:0302011:2161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Чкалова, д. 34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12:05:0506001:989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 ул. Красноармейская, д. 43 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12:05:0701002:1586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Воскресенский проспект,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12:05:0701003:3695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27б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12:05:0701003:3789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32б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12:05:0701003:3790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Воинов-Интернационалистов, д. 32б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12:05:0702011:437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30г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12:05:0702011:438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Мира, д. 30г/1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Сернурский тракт, д. 10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12:05:0701003:1318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25а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12:05:0202004:2236 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Анникова, д.3а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12:05:0703005:1709 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Карла Либкнехта, д. 69а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12:05:0701007:4332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бул. Чавайна, д. 10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12:05:0701003:1210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Йошкар-Ола, ул. Петрова, д. 25а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12:02:0560101:384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с.Еласы, ул.Октябрьская, д.19а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12:02:0940101:193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с.Кузнецово, ул.Новостройка, д.90 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12:02:1230101:214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с.Микряково, ул.Центральная, д.30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12:02:1230101:238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с. Микряково, ул. Центральная, д. 26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12:02:1470103:454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д. Озерки, ул. Больничная, д. 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12:03:4601001:450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Килемарский район, д. Мазикино, ул. Комсомольская, д. 1а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12:04:0270107:136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с. Азаново, ул. Я.Эшпая, д 1а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12:04:1190101:327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Знаменское с/п, д. Паганур, ул. Дружбы, д 2а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12:04:1250101:3186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Руэмское сельское поселение, п. Руэм, у.л Солнечная, д. 35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12:04:1330201:113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д. Среднее Азяково, территория Экопарка "ЗаАзяково"</w:t>
            </w:r>
          </w:p>
        </w:tc>
      </w:tr>
      <w:tr w:rsidR="00A70F6B" w:rsidRPr="000272EF" w:rsidTr="00A70F6B">
        <w:trPr>
          <w:trHeight w:val="49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12:04:1330201:114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Сельское Поселение Азяковское, территория Экоферма ЗаАзяково, д.14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12:05:0000000:13011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11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10008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Красноармейская, д. 119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12:05:0302009:462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Суворова, д. 9б/2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12:05:0302013:505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36а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12:05:0302013:506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38а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12:05:0703008:803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б-р Данилова, д. 6/1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12:05:0803001:498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Лебедева, д. 30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12:06:7901002:213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с. Упша, ул. Молодежная, д. 2б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12:06:7901002:233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Оршанский район, с. Упша, ул. Первомайская, д. 44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12:07:1700116:314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пгт. Новый Торъял, ул. Советская, д. 48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12:07:1700116:316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пгт. Новый Торъял, ул. Советская, д. 48а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12:07:1700116:538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Новоторъяльский район, пгт. Новый Торъял, ул. Кирова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12:08:1200125:658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район, пгт. Советский, ул. Советская, д. 25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12:09:0380108:2014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пгт. Куженер, ул. Заречная, д. 40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12:09:0840102:337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с. Токтайбеляк, ул. Кооперативная, д. 12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12:10:0950103:221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с. Марисола, ул. Центральная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12:10:1670117:1119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пгт. Сернур, ул. Советская, д. 46а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12:10:1670117:1124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пгт. Сернур, ул. Марии Натунич, д. 3а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12:10:1670119:671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Сернурский район, пгт. Сернур, ул. Володарского, д. 1в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12:12:0000000:210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д.17, Рыночная площадь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12:12:4101001:351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д. Мурзанаево, ул. Центральная, д. 60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12:12:4701016:330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Рыночная площадь, 25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12:12:4701016:573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Советская, д. 49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12:12:4701019:51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Параньгинский район, пгт. Параньга, ул. Новая, д. 28б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12:13:0320102:470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д. Большие Шали, ул. Придорожная, д. 18</w:t>
            </w:r>
          </w:p>
        </w:tc>
      </w:tr>
      <w:tr w:rsidR="00A70F6B" w:rsidRPr="000272EF" w:rsidTr="00A70F6B">
        <w:trPr>
          <w:trHeight w:val="49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12:13:0990107:513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городское поселение Морки, пгт. Морки, ул. Механизаторов, д. 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12:13:0990121:438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пгт. Морки, ул. Карла Маркса, д. 10в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12:13:1150101:680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п. Октябрьский, ул. Первомайская, д. 62</w:t>
            </w:r>
          </w:p>
        </w:tc>
      </w:tr>
      <w:tr w:rsidR="00A70F6B" w:rsidRPr="000272EF" w:rsidTr="00A70F6B">
        <w:trPr>
          <w:trHeight w:val="49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12:14:0107002:158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Охотина, в 60 метрах по направлению на северо-восток от д. 4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12:14:2501001:1014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Гагарина, д. 131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12:14:2501002:610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Садовая, д. 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12:14:2501002:879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</w:t>
            </w:r>
          </w:p>
        </w:tc>
      </w:tr>
      <w:tr w:rsidR="00A70F6B" w:rsidRPr="000272EF" w:rsidTr="00A70F6B">
        <w:trPr>
          <w:trHeight w:val="49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12:14:3701011:619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городское поселение Красногорский, пгт. Красногорский, ул. Центральная, д. 38В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12:14:4001002:364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с. Кужмара, ул. Центральная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12:14:7601005:968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пгт. Суслонгер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12:15:0000000:2766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в северо-восточной части кадастрового квартала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10043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12:15:1002002:388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д. Малые Параты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12:15:6801004:4697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 район, пгт. Приволжский, пл. Рыночная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10045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12:16:0202003:656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</w:t>
            </w:r>
          </w:p>
        </w:tc>
      </w:tr>
      <w:tr w:rsidR="00A70F6B" w:rsidRPr="000272EF" w:rsidTr="00A70F6B">
        <w:trPr>
          <w:trHeight w:val="495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12:16:0502001:629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Гаражное общество собственников индивидуальных гаражей "ДСК", гараж 33а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10047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12:16:0502004:513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10048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12:16:0602001:347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3-я Промышленная, д. 5"а"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10049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12:16:0802001:2902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Магазин №11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12:16:0802001:2906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10051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12:16:0902001:720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Гагарина, д. 6а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12:17:0101004:393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ул. Гагарина, строение 32б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12:17:0102002:34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Козьмодемьянск, мкр 3-й, д. 2а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1940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12:11:0000000:709</w:t>
            </w:r>
          </w:p>
        </w:tc>
        <w:tc>
          <w:tcPr>
            <w:tcW w:w="2029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Мари-Турекский район, с. Мари-Билямор, ул. Колхозная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12:00:0000000:5360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12:00:0000000:5363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Фестивальная, д. 66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пгт. Юрино, ул. Кооперативная, д.4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12:01:5301016:447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Юринский район, пгт. Юрино, ул. Кооперативная, д.4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12:02:1230101:209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Горномарийский район,  с. Микряково, ул. Центральная, д. 22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12:04:0210102:4507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12:04:0210102:4508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 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12:04:0210102:4510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12:04:0210102:4511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12:04:0210102:4512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ул. Дмитрия Средина, д. 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12:04:0210102:5114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пгт. Медведево, б-р 75-летия Победы, д. 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12:04:0510106:771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Знаменский, ул. Черепанова, д. 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12:04:0510106:773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Знаменский, ул. Черепанова, д. 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12:04:0510106:774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Медведевский район, п. Знаменский, ул. Черепанова, д. 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12:05:0000000:16250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13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12:05:0000000:16251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13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12:05:0000000:16252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Воскресенский, д. 13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12:05:0000000:16417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б-р Победы, д. 2а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12:05:0000000:16418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б-р Победы, д. 2а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12:05:0000000:16836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Царьградский, д. 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12:05:0000000:16837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пр-кт Царьградский, д. 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12:05:0201010:552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94г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12:05:0201010:553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94г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12:05:0202004:2043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17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107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12:05:0203003:2292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Дружбы, д. 107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10082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12:05:0203004:720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Красноармейская, д. 88б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12:05:0301002:11691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Васильева, 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12:05:0301002:6525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Васильева, д. 4в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12:05:0301004:518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Машиностроителей, д. 72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12:05:0301004:919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52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12:05:0301004:920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52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7а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7а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12:05:0302005:1119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Йывана Кырли, д. 7а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12:05:0302011:2166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31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12:05:0302011:2167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31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12:05:0302016:2708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79а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79а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12:05:0302016:2710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79а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12:05:0401001:1182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Аленкино, д. 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12:05:0401001:1183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Аленкино, д. 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12:05:0403004:1078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12:05:0403004:1115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12:05:0403004:1125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12:05:0403004:1434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12:05:0403004:1497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12:05:0403004:1793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12:05:0403008:1818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12:05:0403008:1819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12:05:0403008:1820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12:05:0403008:1821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12:05:0403008:1822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Строителей, д. 95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sz w:val="18"/>
                <w:szCs w:val="18"/>
              </w:rPr>
              <w:t>12:05:0504003:654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ш. Оршанское, д. 25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sz w:val="18"/>
                <w:szCs w:val="18"/>
              </w:rPr>
              <w:t>12:05:0504003:655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ш. Оршанское, д. 25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sz w:val="18"/>
                <w:szCs w:val="18"/>
              </w:rPr>
              <w:t>12:05:0504003:656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ш. Оршанское, д. 23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sz w:val="18"/>
                <w:szCs w:val="18"/>
              </w:rPr>
              <w:t>12:05:0504003:658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ш. Оршанское, д. 23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12:05:0504009:349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12:05:0504009:350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12:05:0504009:351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сл. Красноармейская, д. 57а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12:05:0505003:275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Комсомольская, д. 96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12:05:0506005:419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12:05:0506005:929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б. Чавайна, д. 36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10128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12:05:0506005:930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116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12:05:0506005:931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116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12:05:0506006:842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Советская, д. 128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12:05:0701004:3589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12:05:0701004:3593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Эшкинина, д. 19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20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12:05:0702001:1228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20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12:05:0702001:1229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20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12:05:0703004:667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К. Либкнехта, д. 63а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12:05:0703004:890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Мира, д. 89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12:05:0703005:1709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Либкнехта, д. 69а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12:05:0703005:1711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Либкнехта, д. 69а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12:05:0704001:337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13а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12:05:0705001:1646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тракт Сернурский, д. 4а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12:05:0801001:499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 99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 99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12:05:0801001:504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99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129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129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12:05:0901002:593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Карла Маркса, д. 129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12:05:1101001:183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Йошкар-Ола, ул. Медицинская, д. 8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12:09:0380108:1707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Куженерский район, пгт. Куженер, ул. Заречная, д. 8А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12:13:1150101:917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Моркинский район, пос. Октябрьский, ул. Первомайская, д. 7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12:14:2502003:860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Охотина, д. 10а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12:14:2502003:861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г. Звенигово, ул. Охотина, д. 10а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12:14:3701003:582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Звениговский район, пгт. Красногорский, ул. Центральная, д. 49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12:16:0402004:531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Дружба, д. 10а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12:16:0402005:835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12:16:0402005:836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12:16:0402005:837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Шестакова, д. 16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10165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12:16:0501008:230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Федина, д. 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10166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12:16:0502004:157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Ленина, д. 55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10167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12:16:0802001:195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107 Бригады, д. 1</w:t>
            </w:r>
          </w:p>
        </w:tc>
      </w:tr>
      <w:tr w:rsidR="00A70F6B" w:rsidRPr="000272EF" w:rsidTr="00A70F6B">
        <w:trPr>
          <w:trHeight w:val="300"/>
        </w:trPr>
        <w:tc>
          <w:tcPr>
            <w:tcW w:w="714" w:type="dxa"/>
            <w:hideMark/>
          </w:tcPr>
          <w:p w:rsidR="000272EF" w:rsidRPr="000272EF" w:rsidRDefault="000272EF" w:rsidP="000272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1940" w:type="dxa"/>
            <w:noWrap/>
            <w:hideMark/>
          </w:tcPr>
          <w:p w:rsidR="000272EF" w:rsidRPr="000272EF" w:rsidRDefault="000272EF" w:rsidP="000272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2E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12:16:0802003:2249</w:t>
            </w:r>
          </w:p>
        </w:tc>
        <w:tc>
          <w:tcPr>
            <w:tcW w:w="4100" w:type="dxa"/>
            <w:gridSpan w:val="2"/>
            <w:hideMark/>
          </w:tcPr>
          <w:p w:rsidR="000272EF" w:rsidRPr="000272EF" w:rsidRDefault="000272EF" w:rsidP="000272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Волжск, ул. Орджоникидзе, д. 6</w:t>
            </w:r>
          </w:p>
        </w:tc>
      </w:tr>
    </w:tbl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6E3028">
      <w:pPr>
        <w:jc w:val="both"/>
      </w:pPr>
      <w:bookmarkStart w:id="0" w:name="_GoBack"/>
      <w:bookmarkEnd w:id="0"/>
    </w:p>
    <w:sectPr w:rsidR="00E151C3" w:rsidSect="00E97A81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86" w:rsidRDefault="00CE1386" w:rsidP="0083539A">
      <w:r>
        <w:separator/>
      </w:r>
    </w:p>
  </w:endnote>
  <w:endnote w:type="continuationSeparator" w:id="0">
    <w:p w:rsidR="00CE1386" w:rsidRDefault="00CE1386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86" w:rsidRDefault="00CE1386" w:rsidP="0083539A">
      <w:r>
        <w:separator/>
      </w:r>
    </w:p>
  </w:footnote>
  <w:footnote w:type="continuationSeparator" w:id="0">
    <w:p w:rsidR="00CE1386" w:rsidRDefault="00CE1386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2328E"/>
    <w:rsid w:val="000235A7"/>
    <w:rsid w:val="000264CC"/>
    <w:rsid w:val="000272EF"/>
    <w:rsid w:val="0003046E"/>
    <w:rsid w:val="000313AD"/>
    <w:rsid w:val="00035CD5"/>
    <w:rsid w:val="000415ED"/>
    <w:rsid w:val="00072745"/>
    <w:rsid w:val="00072C4A"/>
    <w:rsid w:val="00073CFB"/>
    <w:rsid w:val="00083247"/>
    <w:rsid w:val="0008573B"/>
    <w:rsid w:val="00090D7E"/>
    <w:rsid w:val="000A63FB"/>
    <w:rsid w:val="000C11CD"/>
    <w:rsid w:val="000C28ED"/>
    <w:rsid w:val="000D04DE"/>
    <w:rsid w:val="000D1904"/>
    <w:rsid w:val="000D1E01"/>
    <w:rsid w:val="000D2945"/>
    <w:rsid w:val="000D6CE6"/>
    <w:rsid w:val="000E29A1"/>
    <w:rsid w:val="000E6B8C"/>
    <w:rsid w:val="00103906"/>
    <w:rsid w:val="00121D38"/>
    <w:rsid w:val="00123633"/>
    <w:rsid w:val="0013207C"/>
    <w:rsid w:val="00143867"/>
    <w:rsid w:val="00143F57"/>
    <w:rsid w:val="001611EB"/>
    <w:rsid w:val="00170461"/>
    <w:rsid w:val="0018440B"/>
    <w:rsid w:val="00196778"/>
    <w:rsid w:val="001A1838"/>
    <w:rsid w:val="001A1A49"/>
    <w:rsid w:val="001A24F2"/>
    <w:rsid w:val="001A43AE"/>
    <w:rsid w:val="001B1065"/>
    <w:rsid w:val="001B25CA"/>
    <w:rsid w:val="001B4BA0"/>
    <w:rsid w:val="001C26FC"/>
    <w:rsid w:val="001D0F98"/>
    <w:rsid w:val="001D1B3F"/>
    <w:rsid w:val="001E243B"/>
    <w:rsid w:val="001F39BB"/>
    <w:rsid w:val="001F4B8D"/>
    <w:rsid w:val="001F5B06"/>
    <w:rsid w:val="00211301"/>
    <w:rsid w:val="002327AA"/>
    <w:rsid w:val="002351C3"/>
    <w:rsid w:val="00237361"/>
    <w:rsid w:val="00241AA0"/>
    <w:rsid w:val="00244D1E"/>
    <w:rsid w:val="002469DE"/>
    <w:rsid w:val="00254374"/>
    <w:rsid w:val="0026134A"/>
    <w:rsid w:val="002664B6"/>
    <w:rsid w:val="002709DA"/>
    <w:rsid w:val="00270BEA"/>
    <w:rsid w:val="002714EF"/>
    <w:rsid w:val="00281A7D"/>
    <w:rsid w:val="0028463F"/>
    <w:rsid w:val="00291F79"/>
    <w:rsid w:val="002963EA"/>
    <w:rsid w:val="002B152B"/>
    <w:rsid w:val="002C28ED"/>
    <w:rsid w:val="002E0BFD"/>
    <w:rsid w:val="00310A9D"/>
    <w:rsid w:val="003159BF"/>
    <w:rsid w:val="0034024C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D7743"/>
    <w:rsid w:val="003F1220"/>
    <w:rsid w:val="003F3319"/>
    <w:rsid w:val="00413419"/>
    <w:rsid w:val="004257FE"/>
    <w:rsid w:val="00427122"/>
    <w:rsid w:val="00442905"/>
    <w:rsid w:val="00463372"/>
    <w:rsid w:val="00471373"/>
    <w:rsid w:val="004804AB"/>
    <w:rsid w:val="00483527"/>
    <w:rsid w:val="004B1285"/>
    <w:rsid w:val="004B5ABF"/>
    <w:rsid w:val="004C7684"/>
    <w:rsid w:val="005003C9"/>
    <w:rsid w:val="00512044"/>
    <w:rsid w:val="0051410D"/>
    <w:rsid w:val="00520381"/>
    <w:rsid w:val="00523B2C"/>
    <w:rsid w:val="00531CF9"/>
    <w:rsid w:val="00533948"/>
    <w:rsid w:val="00534F49"/>
    <w:rsid w:val="0054693A"/>
    <w:rsid w:val="00547661"/>
    <w:rsid w:val="005561BB"/>
    <w:rsid w:val="00572101"/>
    <w:rsid w:val="00572497"/>
    <w:rsid w:val="0057684E"/>
    <w:rsid w:val="005945C1"/>
    <w:rsid w:val="005A31D1"/>
    <w:rsid w:val="005B3C20"/>
    <w:rsid w:val="005B483B"/>
    <w:rsid w:val="005B4EB9"/>
    <w:rsid w:val="005B4EBD"/>
    <w:rsid w:val="005E34A7"/>
    <w:rsid w:val="005E753F"/>
    <w:rsid w:val="00600130"/>
    <w:rsid w:val="0061010C"/>
    <w:rsid w:val="00611226"/>
    <w:rsid w:val="00611F23"/>
    <w:rsid w:val="006130C0"/>
    <w:rsid w:val="00626430"/>
    <w:rsid w:val="0065013E"/>
    <w:rsid w:val="006670F7"/>
    <w:rsid w:val="00667FF8"/>
    <w:rsid w:val="0068395E"/>
    <w:rsid w:val="00684E3F"/>
    <w:rsid w:val="0068573B"/>
    <w:rsid w:val="0069675F"/>
    <w:rsid w:val="006C19F7"/>
    <w:rsid w:val="006C311A"/>
    <w:rsid w:val="006E3028"/>
    <w:rsid w:val="00705AC0"/>
    <w:rsid w:val="00706CEB"/>
    <w:rsid w:val="00713344"/>
    <w:rsid w:val="00716524"/>
    <w:rsid w:val="00752B26"/>
    <w:rsid w:val="00753816"/>
    <w:rsid w:val="00753D9F"/>
    <w:rsid w:val="00773B44"/>
    <w:rsid w:val="00780063"/>
    <w:rsid w:val="00786868"/>
    <w:rsid w:val="007A3392"/>
    <w:rsid w:val="007C2A0E"/>
    <w:rsid w:val="007C4728"/>
    <w:rsid w:val="007C618F"/>
    <w:rsid w:val="007C736F"/>
    <w:rsid w:val="007D3661"/>
    <w:rsid w:val="00800494"/>
    <w:rsid w:val="00800C8E"/>
    <w:rsid w:val="008061D6"/>
    <w:rsid w:val="00822D7D"/>
    <w:rsid w:val="0083539A"/>
    <w:rsid w:val="00835975"/>
    <w:rsid w:val="00850270"/>
    <w:rsid w:val="00861127"/>
    <w:rsid w:val="00861E53"/>
    <w:rsid w:val="00873E45"/>
    <w:rsid w:val="00885534"/>
    <w:rsid w:val="00893D27"/>
    <w:rsid w:val="008A1583"/>
    <w:rsid w:val="008A343E"/>
    <w:rsid w:val="008A76BE"/>
    <w:rsid w:val="008B107B"/>
    <w:rsid w:val="008B3284"/>
    <w:rsid w:val="008B778D"/>
    <w:rsid w:val="008C05B1"/>
    <w:rsid w:val="008C3125"/>
    <w:rsid w:val="008D0DE6"/>
    <w:rsid w:val="008D1A74"/>
    <w:rsid w:val="008E251D"/>
    <w:rsid w:val="0090079F"/>
    <w:rsid w:val="009039CF"/>
    <w:rsid w:val="009054DC"/>
    <w:rsid w:val="00905735"/>
    <w:rsid w:val="00931C04"/>
    <w:rsid w:val="0094427C"/>
    <w:rsid w:val="00957535"/>
    <w:rsid w:val="00975A2B"/>
    <w:rsid w:val="00976D90"/>
    <w:rsid w:val="00981B27"/>
    <w:rsid w:val="00983123"/>
    <w:rsid w:val="00985DA7"/>
    <w:rsid w:val="009914DF"/>
    <w:rsid w:val="0099257A"/>
    <w:rsid w:val="009929D1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44069"/>
    <w:rsid w:val="00A47B96"/>
    <w:rsid w:val="00A6053B"/>
    <w:rsid w:val="00A60B49"/>
    <w:rsid w:val="00A70F6B"/>
    <w:rsid w:val="00A7300A"/>
    <w:rsid w:val="00A73E22"/>
    <w:rsid w:val="00AA2369"/>
    <w:rsid w:val="00AB2136"/>
    <w:rsid w:val="00AB229F"/>
    <w:rsid w:val="00AC2FE7"/>
    <w:rsid w:val="00AD372B"/>
    <w:rsid w:val="00AD595E"/>
    <w:rsid w:val="00AD79B9"/>
    <w:rsid w:val="00AE0320"/>
    <w:rsid w:val="00AE5771"/>
    <w:rsid w:val="00AE6C09"/>
    <w:rsid w:val="00B00A86"/>
    <w:rsid w:val="00B0326D"/>
    <w:rsid w:val="00B15B34"/>
    <w:rsid w:val="00B244AC"/>
    <w:rsid w:val="00B245ED"/>
    <w:rsid w:val="00B24FD9"/>
    <w:rsid w:val="00B26E67"/>
    <w:rsid w:val="00B3469D"/>
    <w:rsid w:val="00B465C0"/>
    <w:rsid w:val="00B534DE"/>
    <w:rsid w:val="00B553DE"/>
    <w:rsid w:val="00B675FE"/>
    <w:rsid w:val="00B73723"/>
    <w:rsid w:val="00B76039"/>
    <w:rsid w:val="00B80715"/>
    <w:rsid w:val="00B84753"/>
    <w:rsid w:val="00BA51C3"/>
    <w:rsid w:val="00BC6183"/>
    <w:rsid w:val="00BC6A06"/>
    <w:rsid w:val="00BE29E9"/>
    <w:rsid w:val="00BE5635"/>
    <w:rsid w:val="00BF21A2"/>
    <w:rsid w:val="00C20D2C"/>
    <w:rsid w:val="00C21CD6"/>
    <w:rsid w:val="00C3508B"/>
    <w:rsid w:val="00C36CCB"/>
    <w:rsid w:val="00C5600E"/>
    <w:rsid w:val="00C566EE"/>
    <w:rsid w:val="00C60D6C"/>
    <w:rsid w:val="00C661B3"/>
    <w:rsid w:val="00C77425"/>
    <w:rsid w:val="00C77725"/>
    <w:rsid w:val="00C86C18"/>
    <w:rsid w:val="00C9132D"/>
    <w:rsid w:val="00C92731"/>
    <w:rsid w:val="00C965DB"/>
    <w:rsid w:val="00CA1B00"/>
    <w:rsid w:val="00CA1F99"/>
    <w:rsid w:val="00CC48C6"/>
    <w:rsid w:val="00CE1386"/>
    <w:rsid w:val="00CE320C"/>
    <w:rsid w:val="00D04832"/>
    <w:rsid w:val="00D07595"/>
    <w:rsid w:val="00D12211"/>
    <w:rsid w:val="00D20DE3"/>
    <w:rsid w:val="00D21030"/>
    <w:rsid w:val="00D21C0F"/>
    <w:rsid w:val="00D22F02"/>
    <w:rsid w:val="00D27DBA"/>
    <w:rsid w:val="00D36517"/>
    <w:rsid w:val="00D40C23"/>
    <w:rsid w:val="00D43313"/>
    <w:rsid w:val="00D57648"/>
    <w:rsid w:val="00D603AF"/>
    <w:rsid w:val="00D769C1"/>
    <w:rsid w:val="00D77DB4"/>
    <w:rsid w:val="00D91413"/>
    <w:rsid w:val="00D95F82"/>
    <w:rsid w:val="00D96CA5"/>
    <w:rsid w:val="00D96F71"/>
    <w:rsid w:val="00DA5FA2"/>
    <w:rsid w:val="00DA7F73"/>
    <w:rsid w:val="00DC65F6"/>
    <w:rsid w:val="00DC7606"/>
    <w:rsid w:val="00DD2CC2"/>
    <w:rsid w:val="00DE19F8"/>
    <w:rsid w:val="00DE7068"/>
    <w:rsid w:val="00DF4FFF"/>
    <w:rsid w:val="00DF5549"/>
    <w:rsid w:val="00E04241"/>
    <w:rsid w:val="00E10590"/>
    <w:rsid w:val="00E151C3"/>
    <w:rsid w:val="00E17942"/>
    <w:rsid w:val="00E262B1"/>
    <w:rsid w:val="00E440D1"/>
    <w:rsid w:val="00E51855"/>
    <w:rsid w:val="00E67727"/>
    <w:rsid w:val="00E677A6"/>
    <w:rsid w:val="00E70CC7"/>
    <w:rsid w:val="00E71FEE"/>
    <w:rsid w:val="00E72D79"/>
    <w:rsid w:val="00E7308D"/>
    <w:rsid w:val="00E76E65"/>
    <w:rsid w:val="00E80732"/>
    <w:rsid w:val="00E8365A"/>
    <w:rsid w:val="00E97A81"/>
    <w:rsid w:val="00EA1ABA"/>
    <w:rsid w:val="00EB335B"/>
    <w:rsid w:val="00EB4DE6"/>
    <w:rsid w:val="00EC1B87"/>
    <w:rsid w:val="00EC216A"/>
    <w:rsid w:val="00ED126B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7859"/>
    <w:rsid w:val="00F30ACB"/>
    <w:rsid w:val="00F32972"/>
    <w:rsid w:val="00F53DA8"/>
    <w:rsid w:val="00F53FC1"/>
    <w:rsid w:val="00F54403"/>
    <w:rsid w:val="00F6595A"/>
    <w:rsid w:val="00F739D8"/>
    <w:rsid w:val="00F844E8"/>
    <w:rsid w:val="00FA673B"/>
    <w:rsid w:val="00FB0904"/>
    <w:rsid w:val="00FB19C3"/>
    <w:rsid w:val="00FB42D4"/>
    <w:rsid w:val="00FB6562"/>
    <w:rsid w:val="00FC0BB6"/>
    <w:rsid w:val="00FC3993"/>
    <w:rsid w:val="00FD446C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6CCEB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определении перечня объектов недвижимого имущества, указанных в подпунктах 1 и 2 пункта 1 статьи 378.2 Налогового
кодекса Российской Федерации, в отношении которых налоговая база определяется как кадастровая стоимость, на 2022 год".Срок проведения независимой антикоррупционной экспертизы с 13.12.2021 г. по 20.12.2021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XXJ7TYMEEKJ2-2008-255</_dlc_DocId>
    <_dlc_DocIdUrl xmlns="57504d04-691e-4fc4-8f09-4f19fdbe90f6">
      <Url>https://vip.gov.mari.ru/mingosim/_layouts/DocIdRedir.aspx?ID=XXJ7TYMEEKJ2-2008-255</Url>
      <Description>XXJ7TYMEEKJ2-2008-255</Description>
    </_dlc_DocIdUrl>
  </documentManagement>
</p:properties>
</file>

<file path=customXml/itemProps1.xml><?xml version="1.0" encoding="utf-8"?>
<ds:datastoreItem xmlns:ds="http://schemas.openxmlformats.org/officeDocument/2006/customXml" ds:itemID="{9A0D86B8-476B-4BE9-B50B-BF52BD2540B4}"/>
</file>

<file path=customXml/itemProps2.xml><?xml version="1.0" encoding="utf-8"?>
<ds:datastoreItem xmlns:ds="http://schemas.openxmlformats.org/officeDocument/2006/customXml" ds:itemID="{B5676D0D-AAF4-45CA-8F67-610DCBD1FD8D}"/>
</file>

<file path=customXml/itemProps3.xml><?xml version="1.0" encoding="utf-8"?>
<ds:datastoreItem xmlns:ds="http://schemas.openxmlformats.org/officeDocument/2006/customXml" ds:itemID="{AE655359-6683-4EA2-BFAA-36990CDC7639}"/>
</file>

<file path=customXml/itemProps4.xml><?xml version="1.0" encoding="utf-8"?>
<ds:datastoreItem xmlns:ds="http://schemas.openxmlformats.org/officeDocument/2006/customXml" ds:itemID="{D18C524C-BCD6-48FF-B823-857919AD2148}"/>
</file>

<file path=customXml/itemProps5.xml><?xml version="1.0" encoding="utf-8"?>
<ds:datastoreItem xmlns:ds="http://schemas.openxmlformats.org/officeDocument/2006/customXml" ds:itemID="{550BFBD0-7E22-42E7-B8F5-762CF626F5C0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1705</TotalTime>
  <Pages>1</Pages>
  <Words>107264</Words>
  <Characters>611408</Characters>
  <Application>Microsoft Office Word</Application>
  <DocSecurity>0</DocSecurity>
  <Lines>5095</Lines>
  <Paragraphs>1434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717238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97</cp:revision>
  <cp:lastPrinted>2021-12-10T06:11:00Z</cp:lastPrinted>
  <dcterms:created xsi:type="dcterms:W3CDTF">2020-10-23T13:24:00Z</dcterms:created>
  <dcterms:modified xsi:type="dcterms:W3CDTF">2021-12-10T12:04:00Z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3d75b699-3e34-4546-bc51-5ff5ff8b4769</vt:lpwstr>
  </property>
</Properties>
</file>